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1"/>
        <w:gridCol w:w="3751"/>
      </w:tblGrid>
      <w:tr w:rsidR="00C30E79" w:rsidRPr="00375DF4" w:rsidTr="00C30E79">
        <w:trPr>
          <w:trHeight w:hRule="exact" w:val="2258"/>
        </w:trPr>
        <w:tc>
          <w:tcPr>
            <w:tcW w:w="8222" w:type="dxa"/>
            <w:gridSpan w:val="2"/>
          </w:tcPr>
          <w:p w:rsidR="00C30E79" w:rsidRPr="00375DF4" w:rsidRDefault="00C30E79" w:rsidP="000B4DF6">
            <w:pPr>
              <w:jc w:val="center"/>
              <w:rPr>
                <w:b/>
                <w:sz w:val="28"/>
                <w:szCs w:val="28"/>
              </w:rPr>
            </w:pPr>
            <w:bookmarkStart w:id="0" w:name="_Toc37577728"/>
            <w:bookmarkStart w:id="1" w:name="_GoBack"/>
            <w:bookmarkEnd w:id="1"/>
            <w:r w:rsidRPr="00375DF4">
              <w:rPr>
                <w:b/>
                <w:sz w:val="28"/>
                <w:szCs w:val="28"/>
              </w:rPr>
              <w:t>AGEL</w:t>
            </w:r>
          </w:p>
          <w:p w:rsidR="00C30E79" w:rsidRPr="00375DF4" w:rsidRDefault="00C30E79" w:rsidP="000B4DF6">
            <w:pPr>
              <w:jc w:val="center"/>
              <w:rPr>
                <w:b/>
                <w:sz w:val="28"/>
                <w:szCs w:val="28"/>
              </w:rPr>
            </w:pPr>
            <w:r w:rsidRPr="00375DF4">
              <w:rPr>
                <w:b/>
                <w:sz w:val="28"/>
                <w:szCs w:val="28"/>
              </w:rPr>
              <w:t>Střední zdravotnická škola a Vyšší odborná škola zdravotnická</w:t>
            </w:r>
          </w:p>
          <w:p w:rsidR="00C30E79" w:rsidRPr="00375DF4" w:rsidRDefault="000F522B" w:rsidP="000B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Ostrava </w:t>
            </w:r>
            <w:proofErr w:type="spellStart"/>
            <w:r w:rsidR="00C30E79" w:rsidRPr="00375DF4">
              <w:rPr>
                <w:b/>
                <w:sz w:val="28"/>
                <w:szCs w:val="28"/>
              </w:rPr>
              <w:t>Koblov</w:t>
            </w:r>
            <w:proofErr w:type="spellEnd"/>
          </w:p>
          <w:p w:rsidR="00C30E79" w:rsidRPr="00375DF4" w:rsidRDefault="00C30E79" w:rsidP="000B4DF6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C30E79" w:rsidRPr="00375DF4" w:rsidRDefault="00C30E79" w:rsidP="000B4DF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C30E79" w:rsidRPr="00375DF4" w:rsidTr="00C30E79">
        <w:trPr>
          <w:trHeight w:val="3172"/>
        </w:trPr>
        <w:tc>
          <w:tcPr>
            <w:tcW w:w="8222" w:type="dxa"/>
            <w:gridSpan w:val="2"/>
            <w:tcBorders>
              <w:bottom w:val="nil"/>
            </w:tcBorders>
            <w:vAlign w:val="center"/>
          </w:tcPr>
          <w:p w:rsidR="00C30E79" w:rsidRPr="00375DF4" w:rsidRDefault="000F522B" w:rsidP="000B4DF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highlight w:val="yellow"/>
              </w:rPr>
              <w:t>* desky</w:t>
            </w:r>
          </w:p>
        </w:tc>
      </w:tr>
      <w:tr w:rsidR="00C30E79" w:rsidRPr="00375DF4" w:rsidTr="00C30E79">
        <w:trPr>
          <w:trHeight w:hRule="exact" w:val="1322"/>
        </w:trPr>
        <w:tc>
          <w:tcPr>
            <w:tcW w:w="8222" w:type="dxa"/>
            <w:gridSpan w:val="2"/>
            <w:vAlign w:val="center"/>
          </w:tcPr>
          <w:p w:rsidR="00C30E79" w:rsidRPr="000F522B" w:rsidRDefault="00C30E79" w:rsidP="000B4DF6">
            <w:pPr>
              <w:jc w:val="center"/>
              <w:rPr>
                <w:b/>
                <w:sz w:val="28"/>
                <w:szCs w:val="28"/>
              </w:rPr>
            </w:pPr>
            <w:r w:rsidRPr="000F522B">
              <w:rPr>
                <w:b/>
                <w:sz w:val="28"/>
                <w:szCs w:val="28"/>
              </w:rPr>
              <w:t xml:space="preserve">Absolventská práce </w:t>
            </w:r>
          </w:p>
        </w:tc>
      </w:tr>
      <w:tr w:rsidR="00C30E79" w:rsidRPr="00375DF4" w:rsidTr="00C30E79">
        <w:trPr>
          <w:trHeight w:hRule="exact" w:val="5408"/>
        </w:trPr>
        <w:tc>
          <w:tcPr>
            <w:tcW w:w="8222" w:type="dxa"/>
            <w:gridSpan w:val="2"/>
          </w:tcPr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Pr="00375DF4" w:rsidRDefault="00C30E79" w:rsidP="000B4DF6"/>
          <w:p w:rsidR="00C30E79" w:rsidRDefault="00C30E79" w:rsidP="000B4DF6">
            <w:r w:rsidRPr="00375DF4">
              <w:t xml:space="preserve"> </w:t>
            </w:r>
          </w:p>
          <w:p w:rsidR="002C1456" w:rsidRPr="00375DF4" w:rsidRDefault="002C1456" w:rsidP="000B4DF6"/>
          <w:p w:rsidR="00C30E79" w:rsidRPr="00375DF4" w:rsidRDefault="00C30E79" w:rsidP="000B4DF6"/>
          <w:tbl>
            <w:tblPr>
              <w:tblStyle w:val="Mkatabulky"/>
              <w:tblW w:w="89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117"/>
            </w:tblGrid>
            <w:tr w:rsidR="00C30E79" w:rsidRPr="00375DF4" w:rsidTr="000F522B">
              <w:tc>
                <w:tcPr>
                  <w:tcW w:w="4815" w:type="dxa"/>
                </w:tcPr>
                <w:p w:rsidR="00C30E79" w:rsidRPr="00375DF4" w:rsidRDefault="00C30E79" w:rsidP="000B4DF6">
                  <w:pPr>
                    <w:spacing w:line="360" w:lineRule="auto"/>
                  </w:pPr>
                </w:p>
              </w:tc>
              <w:tc>
                <w:tcPr>
                  <w:tcW w:w="4117" w:type="dxa"/>
                </w:tcPr>
                <w:p w:rsidR="00C30E79" w:rsidRPr="00375DF4" w:rsidRDefault="00C30E79" w:rsidP="000B4DF6">
                  <w:pPr>
                    <w:spacing w:line="360" w:lineRule="auto"/>
                  </w:pPr>
                </w:p>
              </w:tc>
            </w:tr>
            <w:tr w:rsidR="00C30E79" w:rsidRPr="00375DF4" w:rsidTr="000F522B">
              <w:tc>
                <w:tcPr>
                  <w:tcW w:w="4815" w:type="dxa"/>
                </w:tcPr>
                <w:p w:rsidR="00C30E79" w:rsidRPr="00375DF4" w:rsidRDefault="00C30E79" w:rsidP="000B4DF6">
                  <w:pPr>
                    <w:spacing w:line="360" w:lineRule="auto"/>
                  </w:pPr>
                </w:p>
              </w:tc>
              <w:tc>
                <w:tcPr>
                  <w:tcW w:w="4117" w:type="dxa"/>
                </w:tcPr>
                <w:p w:rsidR="00C30E79" w:rsidRPr="00375DF4" w:rsidRDefault="00C30E79" w:rsidP="000B4DF6">
                  <w:pPr>
                    <w:spacing w:line="360" w:lineRule="auto"/>
                  </w:pPr>
                </w:p>
              </w:tc>
            </w:tr>
            <w:tr w:rsidR="00C30E79" w:rsidRPr="00375DF4" w:rsidTr="000F522B">
              <w:tc>
                <w:tcPr>
                  <w:tcW w:w="4815" w:type="dxa"/>
                </w:tcPr>
                <w:p w:rsidR="00C30E79" w:rsidRPr="00D47FDB" w:rsidRDefault="000F522B" w:rsidP="000B4DF6">
                  <w:pPr>
                    <w:spacing w:line="360" w:lineRule="auto"/>
                    <w:rPr>
                      <w:b/>
                    </w:rPr>
                  </w:pPr>
                  <w:r w:rsidRPr="00D47FDB">
                    <w:rPr>
                      <w:b/>
                    </w:rPr>
                    <w:t xml:space="preserve">rok </w:t>
                  </w:r>
                </w:p>
              </w:tc>
              <w:tc>
                <w:tcPr>
                  <w:tcW w:w="4117" w:type="dxa"/>
                </w:tcPr>
                <w:p w:rsidR="00C30E79" w:rsidRPr="00D47FDB" w:rsidRDefault="000F522B" w:rsidP="000B4DF6">
                  <w:pPr>
                    <w:spacing w:line="360" w:lineRule="auto"/>
                    <w:rPr>
                      <w:b/>
                    </w:rPr>
                  </w:pPr>
                  <w:r w:rsidRPr="00D47FDB">
                    <w:rPr>
                      <w:b/>
                    </w:rPr>
                    <w:t>Jméno a Příjmení</w:t>
                  </w:r>
                </w:p>
              </w:tc>
            </w:tr>
            <w:tr w:rsidR="00C30E79" w:rsidRPr="00375DF4" w:rsidTr="000F522B">
              <w:tc>
                <w:tcPr>
                  <w:tcW w:w="4815" w:type="dxa"/>
                </w:tcPr>
                <w:p w:rsidR="00C30E79" w:rsidRPr="00375DF4" w:rsidRDefault="00C30E79" w:rsidP="000B4DF6">
                  <w:pPr>
                    <w:spacing w:line="360" w:lineRule="auto"/>
                  </w:pPr>
                </w:p>
              </w:tc>
              <w:tc>
                <w:tcPr>
                  <w:tcW w:w="4117" w:type="dxa"/>
                </w:tcPr>
                <w:p w:rsidR="00C30E79" w:rsidRPr="00375DF4" w:rsidRDefault="00C30E79" w:rsidP="000B4DF6">
                  <w:pPr>
                    <w:spacing w:line="360" w:lineRule="auto"/>
                  </w:pPr>
                </w:p>
              </w:tc>
            </w:tr>
            <w:tr w:rsidR="000F522B" w:rsidRPr="00375DF4" w:rsidTr="000F522B">
              <w:tc>
                <w:tcPr>
                  <w:tcW w:w="4815" w:type="dxa"/>
                </w:tcPr>
                <w:p w:rsidR="000F522B" w:rsidRDefault="000F522B" w:rsidP="000B4DF6">
                  <w:pPr>
                    <w:spacing w:line="360" w:lineRule="auto"/>
                  </w:pPr>
                </w:p>
              </w:tc>
              <w:tc>
                <w:tcPr>
                  <w:tcW w:w="4117" w:type="dxa"/>
                </w:tcPr>
                <w:p w:rsidR="000F522B" w:rsidRPr="00375DF4" w:rsidRDefault="000F522B" w:rsidP="000B4DF6">
                  <w:pPr>
                    <w:spacing w:line="360" w:lineRule="auto"/>
                  </w:pPr>
                </w:p>
              </w:tc>
            </w:tr>
          </w:tbl>
          <w:p w:rsidR="00C30E79" w:rsidRPr="00375DF4" w:rsidRDefault="00C30E79" w:rsidP="000B4DF6"/>
        </w:tc>
      </w:tr>
      <w:tr w:rsidR="00C30E79" w:rsidRPr="00375DF4" w:rsidTr="00C30E79">
        <w:trPr>
          <w:trHeight w:hRule="exact" w:val="1038"/>
        </w:trPr>
        <w:tc>
          <w:tcPr>
            <w:tcW w:w="4471" w:type="dxa"/>
          </w:tcPr>
          <w:p w:rsidR="00C30E79" w:rsidRPr="00375DF4" w:rsidRDefault="00C30E79" w:rsidP="000B4DF6">
            <w:pPr>
              <w:rPr>
                <w:b/>
                <w:sz w:val="28"/>
                <w:szCs w:val="28"/>
              </w:rPr>
            </w:pPr>
          </w:p>
        </w:tc>
        <w:tc>
          <w:tcPr>
            <w:tcW w:w="3751" w:type="dxa"/>
          </w:tcPr>
          <w:p w:rsidR="00C30E79" w:rsidRPr="00375DF4" w:rsidRDefault="00C30E79" w:rsidP="000B4DF6">
            <w:pPr>
              <w:jc w:val="right"/>
              <w:rPr>
                <w:sz w:val="28"/>
                <w:szCs w:val="28"/>
              </w:rPr>
            </w:pPr>
          </w:p>
        </w:tc>
      </w:tr>
    </w:tbl>
    <w:p w:rsidR="00C30E79" w:rsidRDefault="00C30E79" w:rsidP="00C30E79">
      <w:pPr>
        <w:pStyle w:val="Abstraktabstracttext"/>
        <w:rPr>
          <w:b/>
        </w:rPr>
      </w:pPr>
    </w:p>
    <w:tbl>
      <w:tblPr>
        <w:tblW w:w="8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1"/>
        <w:gridCol w:w="3751"/>
      </w:tblGrid>
      <w:tr w:rsidR="000F522B" w:rsidRPr="00375DF4" w:rsidTr="00F753AC">
        <w:trPr>
          <w:trHeight w:hRule="exact" w:val="2258"/>
        </w:trPr>
        <w:tc>
          <w:tcPr>
            <w:tcW w:w="8222" w:type="dxa"/>
            <w:gridSpan w:val="2"/>
          </w:tcPr>
          <w:p w:rsidR="000F522B" w:rsidRPr="00375DF4" w:rsidRDefault="000F522B" w:rsidP="00F753AC">
            <w:pPr>
              <w:jc w:val="center"/>
              <w:rPr>
                <w:b/>
                <w:sz w:val="28"/>
                <w:szCs w:val="28"/>
              </w:rPr>
            </w:pPr>
            <w:r w:rsidRPr="00375DF4">
              <w:rPr>
                <w:b/>
                <w:sz w:val="28"/>
                <w:szCs w:val="28"/>
              </w:rPr>
              <w:lastRenderedPageBreak/>
              <w:t>AGEL</w:t>
            </w:r>
          </w:p>
          <w:p w:rsidR="000F522B" w:rsidRPr="00375DF4" w:rsidRDefault="000F522B" w:rsidP="00F753AC">
            <w:pPr>
              <w:jc w:val="center"/>
              <w:rPr>
                <w:b/>
                <w:sz w:val="28"/>
                <w:szCs w:val="28"/>
              </w:rPr>
            </w:pPr>
            <w:r w:rsidRPr="00375DF4">
              <w:rPr>
                <w:b/>
                <w:sz w:val="28"/>
                <w:szCs w:val="28"/>
              </w:rPr>
              <w:t>Střední zdravotnická škola a Vyšší odborná škola zdravotnická</w:t>
            </w:r>
          </w:p>
          <w:p w:rsidR="000F522B" w:rsidRPr="00375DF4" w:rsidRDefault="000F522B" w:rsidP="00F753AC">
            <w:pPr>
              <w:jc w:val="center"/>
              <w:rPr>
                <w:b/>
                <w:sz w:val="28"/>
                <w:szCs w:val="28"/>
              </w:rPr>
            </w:pPr>
            <w:r w:rsidRPr="00375DF4">
              <w:rPr>
                <w:b/>
                <w:sz w:val="28"/>
                <w:szCs w:val="28"/>
              </w:rPr>
              <w:t xml:space="preserve">Ostrava </w:t>
            </w:r>
            <w:proofErr w:type="spellStart"/>
            <w:r w:rsidRPr="00375DF4">
              <w:rPr>
                <w:b/>
                <w:sz w:val="28"/>
                <w:szCs w:val="28"/>
              </w:rPr>
              <w:t>Koblov</w:t>
            </w:r>
            <w:proofErr w:type="spellEnd"/>
          </w:p>
          <w:p w:rsidR="000F522B" w:rsidRPr="00375DF4" w:rsidRDefault="000F522B" w:rsidP="00F753A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0F522B" w:rsidRPr="00375DF4" w:rsidRDefault="000F522B" w:rsidP="00F753A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0F522B" w:rsidRPr="00375DF4" w:rsidTr="00F753AC">
        <w:trPr>
          <w:trHeight w:val="3172"/>
        </w:trPr>
        <w:tc>
          <w:tcPr>
            <w:tcW w:w="8222" w:type="dxa"/>
            <w:gridSpan w:val="2"/>
            <w:tcBorders>
              <w:bottom w:val="nil"/>
            </w:tcBorders>
            <w:vAlign w:val="center"/>
          </w:tcPr>
          <w:p w:rsidR="000F522B" w:rsidRPr="00375DF4" w:rsidRDefault="000F522B" w:rsidP="00F753AC">
            <w:pPr>
              <w:jc w:val="center"/>
              <w:rPr>
                <w:b/>
                <w:bCs/>
                <w:sz w:val="40"/>
                <w:szCs w:val="40"/>
              </w:rPr>
            </w:pPr>
            <w:r w:rsidRPr="003B58DA">
              <w:rPr>
                <w:b/>
                <w:bCs/>
                <w:sz w:val="40"/>
                <w:szCs w:val="40"/>
                <w:highlight w:val="yellow"/>
              </w:rPr>
              <w:t>* titulní strana</w:t>
            </w:r>
          </w:p>
        </w:tc>
      </w:tr>
      <w:tr w:rsidR="000F522B" w:rsidRPr="00375DF4" w:rsidTr="00F753AC">
        <w:trPr>
          <w:trHeight w:hRule="exact" w:val="1322"/>
        </w:trPr>
        <w:tc>
          <w:tcPr>
            <w:tcW w:w="8222" w:type="dxa"/>
            <w:gridSpan w:val="2"/>
            <w:vAlign w:val="center"/>
          </w:tcPr>
          <w:p w:rsidR="000F522B" w:rsidRPr="00375DF4" w:rsidRDefault="000F522B" w:rsidP="00F753AC">
            <w:pPr>
              <w:jc w:val="center"/>
              <w:rPr>
                <w:b/>
                <w:bCs/>
                <w:sz w:val="36"/>
                <w:szCs w:val="36"/>
              </w:rPr>
            </w:pPr>
            <w:r w:rsidRPr="00375DF4">
              <w:rPr>
                <w:b/>
                <w:bCs/>
                <w:sz w:val="36"/>
                <w:szCs w:val="36"/>
              </w:rPr>
              <w:t>Název práce</w:t>
            </w:r>
          </w:p>
          <w:p w:rsidR="000F522B" w:rsidRPr="00375DF4" w:rsidRDefault="000F522B" w:rsidP="00F753AC">
            <w:pPr>
              <w:jc w:val="center"/>
              <w:rPr>
                <w:sz w:val="36"/>
                <w:szCs w:val="36"/>
              </w:rPr>
            </w:pPr>
          </w:p>
          <w:p w:rsidR="000F522B" w:rsidRPr="00375DF4" w:rsidRDefault="000F522B" w:rsidP="00F753AC">
            <w:pPr>
              <w:jc w:val="center"/>
              <w:rPr>
                <w:sz w:val="28"/>
                <w:szCs w:val="28"/>
              </w:rPr>
            </w:pPr>
            <w:r w:rsidRPr="00375DF4">
              <w:rPr>
                <w:sz w:val="28"/>
                <w:szCs w:val="28"/>
              </w:rPr>
              <w:t xml:space="preserve">Absolventská práce </w:t>
            </w:r>
          </w:p>
        </w:tc>
      </w:tr>
      <w:tr w:rsidR="000F522B" w:rsidRPr="00375DF4" w:rsidTr="00F753AC">
        <w:trPr>
          <w:trHeight w:hRule="exact" w:val="5408"/>
        </w:trPr>
        <w:tc>
          <w:tcPr>
            <w:tcW w:w="8222" w:type="dxa"/>
            <w:gridSpan w:val="2"/>
          </w:tcPr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Pr="00375DF4" w:rsidRDefault="000F522B" w:rsidP="00F753AC"/>
          <w:p w:rsidR="000F522B" w:rsidRDefault="000F522B" w:rsidP="00F753AC">
            <w:r w:rsidRPr="00375DF4">
              <w:t xml:space="preserve"> </w:t>
            </w:r>
          </w:p>
          <w:p w:rsidR="000F522B" w:rsidRPr="00375DF4" w:rsidRDefault="000F522B" w:rsidP="00F753AC"/>
          <w:p w:rsidR="000F522B" w:rsidRPr="00375DF4" w:rsidRDefault="000F522B" w:rsidP="00F753AC"/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952"/>
            </w:tblGrid>
            <w:tr w:rsidR="000F522B" w:rsidRPr="00375DF4" w:rsidTr="00F753AC">
              <w:tc>
                <w:tcPr>
                  <w:tcW w:w="1980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  <w:r w:rsidRPr="00375DF4">
                    <w:t xml:space="preserve">Autor: </w:t>
                  </w:r>
                </w:p>
              </w:tc>
              <w:tc>
                <w:tcPr>
                  <w:tcW w:w="6952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</w:p>
              </w:tc>
            </w:tr>
            <w:tr w:rsidR="000F522B" w:rsidRPr="00375DF4" w:rsidTr="00F753AC">
              <w:tc>
                <w:tcPr>
                  <w:tcW w:w="1980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  <w:r w:rsidRPr="00375DF4">
                    <w:t xml:space="preserve">Vedoucí práce: </w:t>
                  </w:r>
                </w:p>
              </w:tc>
              <w:tc>
                <w:tcPr>
                  <w:tcW w:w="6952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</w:p>
              </w:tc>
            </w:tr>
            <w:tr w:rsidR="000F522B" w:rsidRPr="00375DF4" w:rsidTr="00F753AC">
              <w:tc>
                <w:tcPr>
                  <w:tcW w:w="1980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  <w:r w:rsidRPr="00375DF4">
                    <w:t xml:space="preserve">Studijní program: </w:t>
                  </w:r>
                </w:p>
              </w:tc>
              <w:tc>
                <w:tcPr>
                  <w:tcW w:w="6952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</w:p>
              </w:tc>
            </w:tr>
            <w:tr w:rsidR="000F522B" w:rsidRPr="00375DF4" w:rsidTr="00F753AC">
              <w:tc>
                <w:tcPr>
                  <w:tcW w:w="1980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  <w:r w:rsidRPr="00375DF4">
                    <w:t xml:space="preserve">Datum: </w:t>
                  </w:r>
                </w:p>
              </w:tc>
              <w:tc>
                <w:tcPr>
                  <w:tcW w:w="6952" w:type="dxa"/>
                </w:tcPr>
                <w:p w:rsidR="000F522B" w:rsidRPr="00375DF4" w:rsidRDefault="000F522B" w:rsidP="00F753AC">
                  <w:pPr>
                    <w:spacing w:line="360" w:lineRule="auto"/>
                  </w:pPr>
                </w:p>
              </w:tc>
            </w:tr>
          </w:tbl>
          <w:p w:rsidR="000F522B" w:rsidRPr="00375DF4" w:rsidRDefault="000F522B" w:rsidP="00F753AC"/>
        </w:tc>
      </w:tr>
      <w:tr w:rsidR="000F522B" w:rsidRPr="00375DF4" w:rsidTr="00F753AC">
        <w:trPr>
          <w:trHeight w:hRule="exact" w:val="1038"/>
        </w:trPr>
        <w:tc>
          <w:tcPr>
            <w:tcW w:w="4471" w:type="dxa"/>
          </w:tcPr>
          <w:p w:rsidR="000F522B" w:rsidRPr="00375DF4" w:rsidRDefault="000F522B" w:rsidP="00F753AC">
            <w:pPr>
              <w:rPr>
                <w:b/>
                <w:sz w:val="28"/>
                <w:szCs w:val="28"/>
              </w:rPr>
            </w:pPr>
          </w:p>
        </w:tc>
        <w:tc>
          <w:tcPr>
            <w:tcW w:w="3751" w:type="dxa"/>
          </w:tcPr>
          <w:p w:rsidR="000F522B" w:rsidRPr="00375DF4" w:rsidRDefault="000F522B" w:rsidP="00F753AC">
            <w:pPr>
              <w:jc w:val="right"/>
              <w:rPr>
                <w:sz w:val="28"/>
                <w:szCs w:val="28"/>
              </w:rPr>
            </w:pPr>
          </w:p>
        </w:tc>
      </w:tr>
    </w:tbl>
    <w:p w:rsidR="000F522B" w:rsidRPr="00375DF4" w:rsidRDefault="000F522B" w:rsidP="00C30E79">
      <w:pPr>
        <w:pStyle w:val="Abstraktabstracttext"/>
        <w:rPr>
          <w:b/>
        </w:rPr>
      </w:pPr>
    </w:p>
    <w:p w:rsidR="00C30E79" w:rsidRPr="00375DF4" w:rsidRDefault="00C30E79" w:rsidP="00C30E79">
      <w:pPr>
        <w:pStyle w:val="Abstraktabstracttext"/>
        <w:rPr>
          <w:b/>
        </w:rPr>
      </w:pPr>
      <w:r w:rsidRPr="00375DF4">
        <w:rPr>
          <w:b/>
        </w:rPr>
        <w:lastRenderedPageBreak/>
        <w:t xml:space="preserve">ABSTRAKT </w:t>
      </w: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  <w:r w:rsidRPr="00375DF4">
        <w:rPr>
          <w:color w:val="000000" w:themeColor="text1"/>
        </w:rPr>
        <w:t>Text strukturovaného abstraktu v českém jazyce (úvod, cíl, metoda/y, závěr/y)</w:t>
      </w:r>
    </w:p>
    <w:p w:rsidR="00C30E79" w:rsidRPr="00375DF4" w:rsidRDefault="00C30E79" w:rsidP="00C30E79">
      <w:pPr>
        <w:pStyle w:val="Abstraktabstracttext"/>
        <w:rPr>
          <w:b/>
          <w:i/>
          <w:color w:val="000000" w:themeColor="text1"/>
        </w:rPr>
      </w:pPr>
      <w:r w:rsidRPr="00375DF4">
        <w:rPr>
          <w:b/>
          <w:i/>
          <w:color w:val="000000" w:themeColor="text1"/>
        </w:rPr>
        <w:t xml:space="preserve">Příklad: </w:t>
      </w:r>
    </w:p>
    <w:p w:rsidR="00C30E79" w:rsidRPr="00375DF4" w:rsidRDefault="00C30E79" w:rsidP="00C30E7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75DF4">
        <w:rPr>
          <w:b/>
          <w:color w:val="000000"/>
        </w:rPr>
        <w:t xml:space="preserve">Úvod: </w:t>
      </w:r>
      <w:r w:rsidRPr="00375DF4">
        <w:rPr>
          <w:color w:val="000000"/>
        </w:rPr>
        <w:t>Na začátku abstraktu byste měli čtenáře jednou či dvěma větami uvést do </w:t>
      </w:r>
      <w:r w:rsidRPr="00375DF4">
        <w:rPr>
          <w:rStyle w:val="Siln"/>
          <w:color w:val="000000"/>
          <w:bdr w:val="none" w:sz="0" w:space="0" w:color="auto" w:frame="1"/>
        </w:rPr>
        <w:t>tématu</w:t>
      </w:r>
      <w:r w:rsidRPr="00375DF4">
        <w:rPr>
          <w:color w:val="000000"/>
        </w:rPr>
        <w:t>, kterým jste se zabývali. Je možné zmínit také to, proč je dané téma aktuální.</w:t>
      </w:r>
    </w:p>
    <w:p w:rsidR="00C30E79" w:rsidRPr="00375DF4" w:rsidRDefault="00C30E79" w:rsidP="00C30E7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75DF4">
        <w:rPr>
          <w:rStyle w:val="Siln"/>
          <w:color w:val="000000"/>
          <w:bdr w:val="none" w:sz="0" w:space="0" w:color="auto" w:frame="1"/>
        </w:rPr>
        <w:t xml:space="preserve">Cíl: </w:t>
      </w:r>
      <w:r w:rsidRPr="00375DF4">
        <w:rPr>
          <w:color w:val="000000"/>
        </w:rPr>
        <w:t>Dalším bodem by měl být </w:t>
      </w:r>
      <w:r w:rsidRPr="00375DF4">
        <w:rPr>
          <w:rStyle w:val="Siln"/>
          <w:color w:val="000000"/>
          <w:bdr w:val="none" w:sz="0" w:space="0" w:color="auto" w:frame="1"/>
        </w:rPr>
        <w:t>cíl práce</w:t>
      </w:r>
      <w:r w:rsidRPr="00375DF4">
        <w:rPr>
          <w:color w:val="000000"/>
        </w:rPr>
        <w:t xml:space="preserve">, který jste si stanovili v zadání, respektive </w:t>
      </w:r>
      <w:r w:rsidR="002C1456">
        <w:rPr>
          <w:color w:val="000000"/>
        </w:rPr>
        <w:br/>
      </w:r>
      <w:r w:rsidRPr="00375DF4">
        <w:rPr>
          <w:color w:val="000000"/>
        </w:rPr>
        <w:t xml:space="preserve">v úvodu práce. </w:t>
      </w:r>
    </w:p>
    <w:p w:rsidR="00C30E79" w:rsidRPr="00375DF4" w:rsidRDefault="00C30E79" w:rsidP="00C30E7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75DF4">
        <w:rPr>
          <w:rStyle w:val="Siln"/>
          <w:color w:val="000000"/>
          <w:bdr w:val="none" w:sz="0" w:space="0" w:color="auto" w:frame="1"/>
        </w:rPr>
        <w:t xml:space="preserve">Metody: </w:t>
      </w:r>
      <w:r w:rsidRPr="00375DF4">
        <w:rPr>
          <w:color w:val="000000"/>
        </w:rPr>
        <w:t>Třetím bodem abstraktu by měly být použité </w:t>
      </w:r>
      <w:r w:rsidRPr="00375DF4">
        <w:rPr>
          <w:rStyle w:val="Siln"/>
          <w:color w:val="000000"/>
          <w:bdr w:val="none" w:sz="0" w:space="0" w:color="auto" w:frame="1"/>
        </w:rPr>
        <w:t>metody</w:t>
      </w:r>
      <w:r w:rsidRPr="00375DF4">
        <w:rPr>
          <w:color w:val="000000"/>
        </w:rPr>
        <w:t xml:space="preserve">, tedy způsob, jakým bylo cíle dosaženo. Metodu stačí pouze uvést, nepopisujte ji. Pokud máte práci rozdělenou </w:t>
      </w:r>
      <w:r w:rsidRPr="00375DF4">
        <w:rPr>
          <w:color w:val="000000"/>
        </w:rPr>
        <w:br/>
        <w:t>na teoretickou a praktickou část, můžete u každé krátce konstatovat, čím se zabývá.</w:t>
      </w:r>
    </w:p>
    <w:p w:rsidR="00C30E79" w:rsidRPr="00375DF4" w:rsidRDefault="00C30E79" w:rsidP="00C30E79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375DF4">
        <w:rPr>
          <w:rStyle w:val="Siln"/>
          <w:color w:val="000000"/>
          <w:bdr w:val="none" w:sz="0" w:space="0" w:color="auto" w:frame="1"/>
        </w:rPr>
        <w:t xml:space="preserve">Závěr: </w:t>
      </w:r>
      <w:r w:rsidRPr="00375DF4">
        <w:rPr>
          <w:color w:val="000000"/>
        </w:rPr>
        <w:t>Nejdůležitějším bodem abstraktu je </w:t>
      </w:r>
      <w:r w:rsidRPr="00375DF4">
        <w:rPr>
          <w:rStyle w:val="Siln"/>
          <w:color w:val="000000"/>
          <w:bdr w:val="none" w:sz="0" w:space="0" w:color="auto" w:frame="1"/>
        </w:rPr>
        <w:t>závěr</w:t>
      </w:r>
      <w:r w:rsidRPr="00375DF4">
        <w:rPr>
          <w:color w:val="000000"/>
        </w:rPr>
        <w:t>, kde uvedete svá nejdůležitější zjištění, tedy co je přínosem vaší práce. Nakonec je možné nastínit, jaká je využitelnost vašich zjištění, eventuálně další možnou problematiku zkoumání.</w:t>
      </w: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  <w:r w:rsidRPr="00375DF4">
        <w:rPr>
          <w:b/>
          <w:color w:val="000000" w:themeColor="text1"/>
        </w:rPr>
        <w:t xml:space="preserve">Klíčová slova: </w:t>
      </w:r>
      <w:r w:rsidRPr="00375DF4">
        <w:rPr>
          <w:color w:val="000000" w:themeColor="text1"/>
        </w:rPr>
        <w:t>(max. 5 klíčových slov)</w:t>
      </w: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  <w:r w:rsidRPr="00375DF4">
        <w:rPr>
          <w:color w:val="000000" w:themeColor="text1"/>
        </w:rPr>
        <w:t>ˇ</w:t>
      </w: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>
      <w:pPr>
        <w:pStyle w:val="Abstraktabstracttext"/>
        <w:rPr>
          <w:color w:val="000000" w:themeColor="text1"/>
        </w:rPr>
      </w:pPr>
    </w:p>
    <w:p w:rsidR="00C30E79" w:rsidRPr="00375DF4" w:rsidRDefault="00C30E79" w:rsidP="00C30E79"/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C30E79" w:rsidRPr="00375DF4" w:rsidRDefault="00C30E79" w:rsidP="00C30E79">
      <w:pPr>
        <w:pStyle w:val="Textprce"/>
      </w:pPr>
    </w:p>
    <w:p w:rsidR="00901FFA" w:rsidRDefault="00901FFA" w:rsidP="00901FFA">
      <w:pPr>
        <w:pStyle w:val="Textprce"/>
      </w:pPr>
    </w:p>
    <w:p w:rsidR="00901FFA" w:rsidRDefault="00901FFA" w:rsidP="00901FFA">
      <w:pPr>
        <w:pStyle w:val="Textprce"/>
      </w:pPr>
    </w:p>
    <w:p w:rsidR="00901FFA" w:rsidRDefault="00901FFA" w:rsidP="00901FFA">
      <w:pPr>
        <w:pStyle w:val="Textprce"/>
      </w:pPr>
      <w:r w:rsidRPr="00375DF4">
        <w:t xml:space="preserve">Prohlašuji, že odevzdaná verze </w:t>
      </w:r>
      <w:r>
        <w:t>absolventské</w:t>
      </w:r>
      <w:r w:rsidRPr="00375DF4">
        <w:t xml:space="preserve"> práce a elektronická nahraná verze na školním úložišti jsou totožné.</w:t>
      </w:r>
    </w:p>
    <w:p w:rsidR="00901FFA" w:rsidRPr="009664AA" w:rsidRDefault="00901FFA" w:rsidP="00901FFA">
      <w:pPr>
        <w:pStyle w:val="Textprce"/>
      </w:pPr>
      <w:r>
        <w:t xml:space="preserve">Současně uděluji / neuděluji </w:t>
      </w:r>
      <w:r w:rsidRPr="009664AA">
        <w:rPr>
          <w:sz w:val="18"/>
          <w:szCs w:val="18"/>
        </w:rPr>
        <w:t>(nehodící se škrtněte)</w:t>
      </w:r>
      <w:r>
        <w:rPr>
          <w:sz w:val="18"/>
          <w:szCs w:val="18"/>
        </w:rPr>
        <w:t xml:space="preserve"> </w:t>
      </w:r>
      <w:r>
        <w:t>souhlas s využitím mé Absolventské práce pro školní účely.</w:t>
      </w:r>
    </w:p>
    <w:p w:rsidR="00C30E79" w:rsidRPr="00375DF4" w:rsidRDefault="00C30E79" w:rsidP="00C30E79">
      <w:pPr>
        <w:pStyle w:val="Textprce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3076"/>
      </w:tblGrid>
      <w:tr w:rsidR="00C30E79" w:rsidRPr="00375DF4" w:rsidTr="000B4DF6">
        <w:tc>
          <w:tcPr>
            <w:tcW w:w="5665" w:type="dxa"/>
          </w:tcPr>
          <w:p w:rsidR="00C30E79" w:rsidRPr="00375DF4" w:rsidRDefault="00C30E79" w:rsidP="000B4DF6">
            <w:pPr>
              <w:jc w:val="right"/>
            </w:pPr>
          </w:p>
        </w:tc>
        <w:tc>
          <w:tcPr>
            <w:tcW w:w="3112" w:type="dxa"/>
          </w:tcPr>
          <w:p w:rsidR="00C30E79" w:rsidRPr="00375DF4" w:rsidRDefault="00C30E79" w:rsidP="000B4DF6">
            <w:pPr>
              <w:spacing w:line="360" w:lineRule="auto"/>
              <w:jc w:val="right"/>
            </w:pPr>
            <w:r w:rsidRPr="00375DF4">
              <w:t>…………………………..</w:t>
            </w:r>
          </w:p>
        </w:tc>
      </w:tr>
      <w:tr w:rsidR="00C30E79" w:rsidRPr="00375DF4" w:rsidTr="000B4DF6">
        <w:tc>
          <w:tcPr>
            <w:tcW w:w="5665" w:type="dxa"/>
          </w:tcPr>
          <w:p w:rsidR="00C30E79" w:rsidRPr="00375DF4" w:rsidRDefault="00C30E79" w:rsidP="000B4DF6">
            <w:pPr>
              <w:jc w:val="right"/>
            </w:pPr>
          </w:p>
        </w:tc>
        <w:tc>
          <w:tcPr>
            <w:tcW w:w="3112" w:type="dxa"/>
            <w:vAlign w:val="center"/>
          </w:tcPr>
          <w:p w:rsidR="00C30E79" w:rsidRPr="00375DF4" w:rsidRDefault="00C30E79" w:rsidP="000B4DF6">
            <w:pPr>
              <w:spacing w:line="360" w:lineRule="auto"/>
              <w:jc w:val="center"/>
            </w:pPr>
            <w:r w:rsidRPr="00375DF4">
              <w:t>podpis</w:t>
            </w:r>
          </w:p>
        </w:tc>
      </w:tr>
    </w:tbl>
    <w:p w:rsidR="00901FFA" w:rsidRDefault="00901FFA" w:rsidP="00901FFA">
      <w:bookmarkStart w:id="2" w:name="_Toc37577729"/>
      <w:bookmarkStart w:id="3" w:name="_Toc88120440"/>
      <w:bookmarkStart w:id="4" w:name="_Toc88120677"/>
      <w:bookmarkStart w:id="5" w:name="_Toc88120889"/>
      <w:bookmarkStart w:id="6" w:name="_Toc88120993"/>
      <w:bookmarkStart w:id="7" w:name="_Toc88121036"/>
      <w:bookmarkStart w:id="8" w:name="_Toc88121173"/>
      <w:bookmarkStart w:id="9" w:name="_Toc88121547"/>
      <w:bookmarkStart w:id="10" w:name="_Toc88121604"/>
      <w:bookmarkStart w:id="11" w:name="_Toc88121742"/>
      <w:bookmarkStart w:id="12" w:name="_Toc88122008"/>
      <w:bookmarkStart w:id="13" w:name="_Toc88124611"/>
      <w:bookmarkStart w:id="14" w:name="_Toc88124648"/>
      <w:bookmarkStart w:id="15" w:name="_Toc88124798"/>
      <w:bookmarkStart w:id="16" w:name="_Toc88125781"/>
      <w:bookmarkStart w:id="17" w:name="_Toc88126301"/>
      <w:bookmarkStart w:id="18" w:name="_Toc88126452"/>
      <w:bookmarkStart w:id="19" w:name="_Toc88126519"/>
      <w:bookmarkStart w:id="20" w:name="_Toc88126548"/>
      <w:bookmarkStart w:id="21" w:name="_Toc88126764"/>
      <w:bookmarkStart w:id="22" w:name="_Toc88126854"/>
      <w:bookmarkStart w:id="23" w:name="_Toc88127095"/>
      <w:bookmarkStart w:id="24" w:name="_Toc88127138"/>
      <w:bookmarkStart w:id="25" w:name="_Toc88128503"/>
      <w:bookmarkStart w:id="26" w:name="_Toc107634140"/>
      <w:bookmarkStart w:id="27" w:name="_Toc107635157"/>
      <w:bookmarkEnd w:id="0"/>
    </w:p>
    <w:p w:rsidR="00901FFA" w:rsidRDefault="00901FFA" w:rsidP="00901FFA"/>
    <w:p w:rsidR="0096510B" w:rsidRDefault="00C30E79" w:rsidP="0096510B">
      <w:pPr>
        <w:pStyle w:val="Obsahcontents"/>
      </w:pPr>
      <w:r>
        <w:t>O</w:t>
      </w:r>
      <w:r w:rsidR="0096510B" w:rsidRPr="0096510B">
        <w:t>BSAH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B243C9" w:rsidRDefault="000A5332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\h \z \t "Úvod+závěr/introduction+conclusion;2;Část;1;Nadpis 1_text;2;Nadpis 2_text;3;Nadpis 3_text;4" </w:instrText>
      </w:r>
      <w:r>
        <w:fldChar w:fldCharType="separate"/>
      </w:r>
      <w:hyperlink w:anchor="_Toc22826672" w:history="1">
        <w:r w:rsidR="00B243C9" w:rsidRPr="009750E2">
          <w:rPr>
            <w:rStyle w:val="Hypertextovodkaz"/>
            <w:noProof/>
          </w:rPr>
          <w:t>Úvod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_Toc22826672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9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73" w:history="1">
        <w:r w:rsidR="00B243C9" w:rsidRPr="009750E2">
          <w:rPr>
            <w:rStyle w:val="Hypertextovodkaz"/>
            <w:noProof/>
          </w:rPr>
          <w:t>TEORETICKÁ část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_Toc22826673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10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74" w:history="1">
        <w:r w:rsidR="00B243C9" w:rsidRPr="009750E2">
          <w:rPr>
            <w:rStyle w:val="Hypertextovodkaz"/>
            <w:noProof/>
          </w:rPr>
          <w:t>1</w:t>
        </w:r>
        <w:r w:rsidR="00B243C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Nadpis hlavní kapitola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_Toc22826674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11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75" w:history="1">
        <w:r w:rsidR="00B243C9" w:rsidRPr="009750E2">
          <w:rPr>
            <w:rStyle w:val="Hypertextovodkaz"/>
            <w:noProof/>
          </w:rPr>
          <w:t>1.1</w:t>
        </w:r>
        <w:r w:rsidR="00B243C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_Toc22826675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11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76" w:history="1">
        <w:r w:rsidR="00B243C9" w:rsidRPr="009750E2">
          <w:rPr>
            <w:rStyle w:val="Hypertextovodkaz"/>
            <w:noProof/>
          </w:rPr>
          <w:t>1.2</w:t>
        </w:r>
        <w:r w:rsidR="00B243C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_Toc22826676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11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6677" w:history="1">
        <w:r w:rsidR="00B243C9" w:rsidRPr="009750E2">
          <w:rPr>
            <w:rStyle w:val="Hypertextovodkaz"/>
            <w:noProof/>
          </w:rPr>
          <w:t>1.2.1</w:t>
        </w:r>
        <w:r w:rsidR="00B243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_Toc22826677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11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78" w:history="1">
        <w:r w:rsidR="00B243C9" w:rsidRPr="009750E2">
          <w:rPr>
            <w:rStyle w:val="Hypertextovodkaz"/>
            <w:noProof/>
          </w:rPr>
          <w:t>2</w:t>
        </w:r>
        <w:r w:rsidR="00B243C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nadpis hlavní kapitola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_Toc22826678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12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79" w:history="1">
        <w:r w:rsidR="00B243C9" w:rsidRPr="009750E2">
          <w:rPr>
            <w:rStyle w:val="Hypertextovodkaz"/>
            <w:noProof/>
          </w:rPr>
          <w:t>2.1</w:t>
        </w:r>
        <w:r w:rsidR="00B243C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_Toc22826679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12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0" w:history="1">
        <w:r w:rsidR="00B243C9" w:rsidRPr="009750E2">
          <w:rPr>
            <w:rStyle w:val="Hypertextovodkaz"/>
            <w:noProof/>
          </w:rPr>
          <w:t>PRAKTICKÁ ČÁST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_Toc22826680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13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1" w:history="1">
        <w:r w:rsidR="00B243C9" w:rsidRPr="009750E2">
          <w:rPr>
            <w:rStyle w:val="Hypertextovodkaz"/>
            <w:noProof/>
          </w:rPr>
          <w:t>3</w:t>
        </w:r>
        <w:r w:rsidR="00B243C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nadpis hlavní kapitoly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_Toc22826681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14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82" w:history="1">
        <w:r w:rsidR="00B243C9" w:rsidRPr="009750E2">
          <w:rPr>
            <w:rStyle w:val="Hypertextovodkaz"/>
            <w:noProof/>
          </w:rPr>
          <w:t>3.1</w:t>
        </w:r>
        <w:r w:rsidR="00B243C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_Toc22826682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14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4"/>
        <w:tabs>
          <w:tab w:val="left" w:pos="1418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2826683" w:history="1">
        <w:r w:rsidR="00B243C9" w:rsidRPr="009750E2">
          <w:rPr>
            <w:rStyle w:val="Hypertextovodkaz"/>
            <w:noProof/>
          </w:rPr>
          <w:t>3.1.1</w:t>
        </w:r>
        <w:r w:rsidR="00B243C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_Toc22826683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14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84" w:history="1">
        <w:r w:rsidR="00B243C9" w:rsidRPr="009750E2">
          <w:rPr>
            <w:rStyle w:val="Hypertextovodkaz"/>
            <w:noProof/>
          </w:rPr>
          <w:t>3.2</w:t>
        </w:r>
        <w:r w:rsidR="00B243C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_Toc22826684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14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5" w:history="1">
        <w:r w:rsidR="00B243C9" w:rsidRPr="009750E2">
          <w:rPr>
            <w:rStyle w:val="Hypertextovodkaz"/>
            <w:noProof/>
          </w:rPr>
          <w:t>4</w:t>
        </w:r>
        <w:r w:rsidR="00B243C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NADPIS HLAVNÍ KAPITOLY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_Toc22826685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15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3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2826686" w:history="1">
        <w:r w:rsidR="00B243C9" w:rsidRPr="009750E2">
          <w:rPr>
            <w:rStyle w:val="Hypertextovodkaz"/>
            <w:noProof/>
          </w:rPr>
          <w:t>4.1</w:t>
        </w:r>
        <w:r w:rsidR="00B243C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243C9" w:rsidRPr="009750E2">
          <w:rPr>
            <w:rStyle w:val="Hypertextovodkaz"/>
            <w:noProof/>
          </w:rPr>
          <w:t>Podnadpis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_Toc22826686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15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7" w:history="1">
        <w:r w:rsidR="00B243C9" w:rsidRPr="009750E2">
          <w:rPr>
            <w:rStyle w:val="Hypertextovodkaz"/>
            <w:noProof/>
          </w:rPr>
          <w:t>závěr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_Toc22826687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16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8" w:history="1">
        <w:r w:rsidR="00B243C9" w:rsidRPr="009750E2">
          <w:rPr>
            <w:rStyle w:val="Hypertextovodkaz"/>
            <w:noProof/>
          </w:rPr>
          <w:t>SEZNAM POUŽITÉ LITERATURY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_Toc22826688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17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89" w:history="1">
        <w:r w:rsidR="00B243C9" w:rsidRPr="009750E2">
          <w:rPr>
            <w:rStyle w:val="Hypertextovodkaz"/>
            <w:noProof/>
          </w:rPr>
          <w:t>seznam použitých symbolů a zkratek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_Toc22826689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18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90" w:history="1">
        <w:r w:rsidR="00B243C9" w:rsidRPr="009750E2">
          <w:rPr>
            <w:rStyle w:val="Hypertextovodkaz"/>
            <w:noProof/>
          </w:rPr>
          <w:t>seznam OBRÁZKŮ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_Toc22826690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19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91" w:history="1">
        <w:r w:rsidR="00B243C9" w:rsidRPr="009750E2">
          <w:rPr>
            <w:rStyle w:val="Hypertextovodkaz"/>
            <w:noProof/>
          </w:rPr>
          <w:t>seznam TABULEK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_Toc22826691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20</w:t>
        </w:r>
        <w:r w:rsidR="00B243C9">
          <w:rPr>
            <w:noProof/>
            <w:webHidden/>
          </w:rPr>
          <w:fldChar w:fldCharType="end"/>
        </w:r>
      </w:hyperlink>
    </w:p>
    <w:p w:rsidR="00B243C9" w:rsidRDefault="008B4B6F">
      <w:pPr>
        <w:pStyle w:val="Obsah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22826692" w:history="1">
        <w:r w:rsidR="00B243C9" w:rsidRPr="009750E2">
          <w:rPr>
            <w:rStyle w:val="Hypertextovodkaz"/>
            <w:noProof/>
          </w:rPr>
          <w:t>seznam PŘÍLOH</w:t>
        </w:r>
        <w:r w:rsidR="00B243C9">
          <w:rPr>
            <w:noProof/>
            <w:webHidden/>
          </w:rPr>
          <w:tab/>
        </w:r>
        <w:r w:rsidR="00B243C9">
          <w:rPr>
            <w:noProof/>
            <w:webHidden/>
          </w:rPr>
          <w:fldChar w:fldCharType="begin"/>
        </w:r>
        <w:r w:rsidR="00B243C9">
          <w:rPr>
            <w:noProof/>
            <w:webHidden/>
          </w:rPr>
          <w:instrText xml:space="preserve"> PAGEREF _Toc22826692 \h </w:instrText>
        </w:r>
        <w:r w:rsidR="00B243C9">
          <w:rPr>
            <w:noProof/>
            <w:webHidden/>
          </w:rPr>
        </w:r>
        <w:r w:rsidR="00B243C9">
          <w:rPr>
            <w:noProof/>
            <w:webHidden/>
          </w:rPr>
          <w:fldChar w:fldCharType="separate"/>
        </w:r>
        <w:r w:rsidR="00B243C9">
          <w:rPr>
            <w:noProof/>
            <w:webHidden/>
          </w:rPr>
          <w:t>21</w:t>
        </w:r>
        <w:r w:rsidR="00B243C9">
          <w:rPr>
            <w:noProof/>
            <w:webHidden/>
          </w:rPr>
          <w:fldChar w:fldCharType="end"/>
        </w:r>
      </w:hyperlink>
    </w:p>
    <w:p w:rsidR="00EE526C" w:rsidRPr="00EE526C" w:rsidRDefault="000A5332" w:rsidP="000A5332">
      <w:pPr>
        <w:pStyle w:val="Obsah3"/>
      </w:pPr>
      <w:r>
        <w:fldChar w:fldCharType="end"/>
      </w:r>
    </w:p>
    <w:p w:rsidR="0096510B" w:rsidRDefault="0096510B" w:rsidP="002563FD">
      <w:pPr>
        <w:pStyle w:val="Abstraktabstracttext"/>
      </w:pPr>
    </w:p>
    <w:p w:rsidR="0096510B" w:rsidRDefault="0096510B" w:rsidP="002563FD">
      <w:pPr>
        <w:pStyle w:val="Abstraktabstracttext"/>
        <w:sectPr w:rsidR="0096510B" w:rsidSect="00C30E79">
          <w:headerReference w:type="default" r:id="rId8"/>
          <w:pgSz w:w="11906" w:h="16838" w:code="9"/>
          <w:pgMar w:top="1418" w:right="1418" w:bottom="1418" w:left="2268" w:header="851" w:footer="709" w:gutter="0"/>
          <w:cols w:space="708"/>
          <w:docGrid w:linePitch="360"/>
        </w:sectPr>
      </w:pPr>
    </w:p>
    <w:p w:rsidR="0096510B" w:rsidRDefault="0096510B" w:rsidP="0096510B">
      <w:pPr>
        <w:pStyle w:val="vodzvrintroductionconclusion"/>
      </w:pPr>
      <w:bookmarkStart w:id="28" w:name="_Toc117787093"/>
      <w:bookmarkStart w:id="29" w:name="_Toc22666742"/>
      <w:bookmarkStart w:id="30" w:name="_Toc22826672"/>
      <w:r>
        <w:lastRenderedPageBreak/>
        <w:t>Úvod</w:t>
      </w:r>
      <w:bookmarkEnd w:id="28"/>
      <w:bookmarkEnd w:id="29"/>
      <w:bookmarkEnd w:id="30"/>
    </w:p>
    <w:p w:rsidR="0096510B" w:rsidRDefault="0096510B" w:rsidP="0096510B">
      <w:pPr>
        <w:pStyle w:val="Textprce"/>
      </w:pPr>
      <w:r w:rsidRPr="0096510B">
        <w:t>text</w:t>
      </w:r>
    </w:p>
    <w:p w:rsidR="006F012C" w:rsidRDefault="006F012C">
      <w:r>
        <w:br w:type="page"/>
      </w:r>
    </w:p>
    <w:p w:rsidR="006F012C" w:rsidRDefault="006F012C" w:rsidP="006F012C">
      <w:pPr>
        <w:pStyle w:val="Nadpis1text"/>
      </w:pPr>
      <w:bookmarkStart w:id="31" w:name="_Toc117787095"/>
      <w:bookmarkStart w:id="32" w:name="_Toc22666744"/>
      <w:bookmarkStart w:id="33" w:name="_Toc22826674"/>
      <w:bookmarkStart w:id="34" w:name="_Toc107634143"/>
      <w:bookmarkStart w:id="35" w:name="_Toc107635178"/>
      <w:bookmarkStart w:id="36" w:name="_Toc107635218"/>
      <w:bookmarkStart w:id="37" w:name="_Toc107635235"/>
      <w:r w:rsidRPr="006F012C">
        <w:lastRenderedPageBreak/>
        <w:t>Nadpis</w:t>
      </w:r>
      <w:bookmarkEnd w:id="31"/>
      <w:r w:rsidR="002C5DD9">
        <w:t xml:space="preserve"> hlavní kapitola</w:t>
      </w:r>
      <w:bookmarkEnd w:id="32"/>
      <w:bookmarkEnd w:id="33"/>
    </w:p>
    <w:p w:rsidR="00C93B39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38" w:name="_Toc117787096"/>
      <w:bookmarkStart w:id="39" w:name="_Toc22666745"/>
      <w:bookmarkStart w:id="40" w:name="_Toc22826675"/>
      <w:r>
        <w:t>Podnadpis</w:t>
      </w:r>
      <w:bookmarkEnd w:id="38"/>
      <w:bookmarkEnd w:id="39"/>
      <w:bookmarkEnd w:id="40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2text"/>
      </w:pPr>
      <w:bookmarkStart w:id="41" w:name="_Toc117787097"/>
      <w:bookmarkStart w:id="42" w:name="_Toc22666746"/>
      <w:bookmarkStart w:id="43" w:name="_Toc22826676"/>
      <w:r>
        <w:t>Podnadpis</w:t>
      </w:r>
      <w:bookmarkEnd w:id="41"/>
      <w:bookmarkEnd w:id="42"/>
      <w:bookmarkEnd w:id="43"/>
    </w:p>
    <w:p w:rsidR="006F012C" w:rsidRDefault="006F012C" w:rsidP="006F012C">
      <w:pPr>
        <w:pStyle w:val="Textprce"/>
      </w:pPr>
      <w:r>
        <w:t>text</w:t>
      </w:r>
    </w:p>
    <w:p w:rsidR="006F012C" w:rsidRDefault="006F012C" w:rsidP="006F012C">
      <w:pPr>
        <w:pStyle w:val="Nadpis3text"/>
      </w:pPr>
      <w:bookmarkStart w:id="44" w:name="_Toc117787098"/>
      <w:bookmarkStart w:id="45" w:name="_Toc22666747"/>
      <w:bookmarkStart w:id="46" w:name="_Toc22826677"/>
      <w:r w:rsidRPr="006F012C">
        <w:t>Podpodnadpis</w:t>
      </w:r>
      <w:bookmarkEnd w:id="44"/>
      <w:bookmarkEnd w:id="45"/>
      <w:bookmarkEnd w:id="46"/>
    </w:p>
    <w:p w:rsidR="002C5DD9" w:rsidRDefault="002C5DD9" w:rsidP="0044149D">
      <w:pPr>
        <w:pStyle w:val="Textprce"/>
      </w:pPr>
      <w:r>
        <w:t>text</w:t>
      </w:r>
    </w:p>
    <w:p w:rsidR="002C5DD9" w:rsidRDefault="002C5DD9" w:rsidP="008F71D0">
      <w:pPr>
        <w:pStyle w:val="Nadpis1text"/>
      </w:pPr>
      <w:bookmarkStart w:id="47" w:name="_Toc22666748"/>
      <w:bookmarkStart w:id="48" w:name="_Toc22826678"/>
      <w:r>
        <w:lastRenderedPageBreak/>
        <w:t>nadpis hlavní kapitola</w:t>
      </w:r>
      <w:bookmarkEnd w:id="47"/>
      <w:bookmarkEnd w:id="48"/>
    </w:p>
    <w:p w:rsidR="002C5DD9" w:rsidRDefault="002C5DD9" w:rsidP="002C5DD9">
      <w:pPr>
        <w:pStyle w:val="Textprce"/>
      </w:pPr>
      <w:r>
        <w:t>text</w:t>
      </w:r>
    </w:p>
    <w:p w:rsidR="002C5DD9" w:rsidRDefault="002C5DD9" w:rsidP="002C5DD9">
      <w:pPr>
        <w:pStyle w:val="Nadpis2text"/>
      </w:pPr>
      <w:bookmarkStart w:id="49" w:name="_Toc22666749"/>
      <w:bookmarkStart w:id="50" w:name="_Toc22826679"/>
      <w:r>
        <w:t>Podnadpis</w:t>
      </w:r>
      <w:bookmarkEnd w:id="49"/>
      <w:bookmarkEnd w:id="50"/>
    </w:p>
    <w:p w:rsidR="00065CB9" w:rsidRDefault="002C5DD9" w:rsidP="00065CB9">
      <w:pPr>
        <w:pStyle w:val="Textprce"/>
      </w:pPr>
      <w:r>
        <w:t>text</w:t>
      </w:r>
    </w:p>
    <w:tbl>
      <w:tblPr>
        <w:tblW w:w="56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819"/>
      </w:tblGrid>
      <w:tr w:rsidR="00065CB9" w:rsidTr="00175F13">
        <w:trPr>
          <w:jc w:val="center"/>
        </w:trPr>
        <w:tc>
          <w:tcPr>
            <w:tcW w:w="850" w:type="dxa"/>
          </w:tcPr>
          <w:p w:rsidR="00065CB9" w:rsidRPr="00C6148D" w:rsidRDefault="00065CB9" w:rsidP="00C30E79">
            <w:pPr>
              <w:pStyle w:val="st-slice"/>
              <w:numPr>
                <w:ilvl w:val="0"/>
                <w:numId w:val="0"/>
              </w:numPr>
            </w:pPr>
          </w:p>
        </w:tc>
        <w:tc>
          <w:tcPr>
            <w:tcW w:w="4819" w:type="dxa"/>
          </w:tcPr>
          <w:p w:rsidR="00065CB9" w:rsidRDefault="00065CB9" w:rsidP="00175F13">
            <w:pPr>
              <w:pStyle w:val="st"/>
              <w:numPr>
                <w:ilvl w:val="0"/>
                <w:numId w:val="0"/>
              </w:numPr>
              <w:ind w:left="20"/>
              <w:jc w:val="both"/>
            </w:pPr>
            <w:bookmarkStart w:id="51" w:name="_Toc22826680"/>
            <w:r>
              <w:t>PRAKTICKÁ ČÁST</w:t>
            </w:r>
            <w:bookmarkEnd w:id="51"/>
          </w:p>
        </w:tc>
      </w:tr>
    </w:tbl>
    <w:p w:rsidR="008219A3" w:rsidRDefault="008219A3" w:rsidP="002C5DD9">
      <w:pPr>
        <w:pStyle w:val="Textprce"/>
      </w:pPr>
    </w:p>
    <w:p w:rsidR="008219A3" w:rsidRDefault="008219A3">
      <w:pPr>
        <w:rPr>
          <w:color w:val="000000" w:themeColor="text1"/>
        </w:rPr>
      </w:pPr>
      <w:r>
        <w:br w:type="page"/>
      </w:r>
    </w:p>
    <w:p w:rsidR="002C5DD9" w:rsidRDefault="008219A3" w:rsidP="008219A3">
      <w:pPr>
        <w:pStyle w:val="Nadpis1text"/>
      </w:pPr>
      <w:bookmarkStart w:id="52" w:name="_Toc22666751"/>
      <w:bookmarkStart w:id="53" w:name="_Toc22826681"/>
      <w:r>
        <w:lastRenderedPageBreak/>
        <w:t>nadpis hlavní kapitoly</w:t>
      </w:r>
      <w:bookmarkEnd w:id="52"/>
      <w:bookmarkEnd w:id="53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54" w:name="_Toc22666752"/>
      <w:bookmarkStart w:id="55" w:name="_Toc22826682"/>
      <w:r>
        <w:t>Podnadpis</w:t>
      </w:r>
      <w:bookmarkEnd w:id="54"/>
      <w:bookmarkEnd w:id="55"/>
    </w:p>
    <w:p w:rsidR="008219A3" w:rsidRDefault="008219A3" w:rsidP="008219A3">
      <w:pPr>
        <w:pStyle w:val="Textprce"/>
      </w:pPr>
      <w:r>
        <w:t>text</w:t>
      </w:r>
    </w:p>
    <w:p w:rsidR="008219A3" w:rsidRDefault="008219A3" w:rsidP="008219A3">
      <w:pPr>
        <w:pStyle w:val="Nadpis3text"/>
      </w:pPr>
      <w:bookmarkStart w:id="56" w:name="_Toc22666753"/>
      <w:bookmarkStart w:id="57" w:name="_Toc22826683"/>
      <w:r>
        <w:t>Podpodnadpis</w:t>
      </w:r>
      <w:bookmarkEnd w:id="56"/>
      <w:bookmarkEnd w:id="57"/>
    </w:p>
    <w:p w:rsidR="005D4073" w:rsidRPr="005D4073" w:rsidRDefault="008219A3" w:rsidP="005D4073">
      <w:pPr>
        <w:pStyle w:val="Textprce"/>
      </w:pPr>
      <w:r>
        <w:t>text</w:t>
      </w:r>
    </w:p>
    <w:p w:rsidR="008219A3" w:rsidRDefault="008219A3" w:rsidP="008219A3">
      <w:pPr>
        <w:pStyle w:val="Nadpis2text"/>
      </w:pPr>
      <w:bookmarkStart w:id="58" w:name="_Toc22666754"/>
      <w:bookmarkStart w:id="59" w:name="_Toc22826684"/>
      <w:r>
        <w:t>Podnadpis</w:t>
      </w:r>
      <w:bookmarkEnd w:id="58"/>
      <w:bookmarkEnd w:id="59"/>
    </w:p>
    <w:p w:rsidR="005D4073" w:rsidRDefault="008219A3" w:rsidP="00DB471E">
      <w:pPr>
        <w:pStyle w:val="Textprce"/>
      </w:pPr>
      <w:r>
        <w:t>text</w:t>
      </w:r>
    </w:p>
    <w:p w:rsidR="00E62F2F" w:rsidRDefault="00E62F2F" w:rsidP="00DB471E">
      <w:pPr>
        <w:pStyle w:val="Textprce"/>
      </w:pPr>
    </w:p>
    <w:p w:rsidR="00A422B3" w:rsidRDefault="00A422B3" w:rsidP="00A422B3">
      <w:pPr>
        <w:pStyle w:val="Textprce"/>
      </w:pPr>
    </w:p>
    <w:p w:rsidR="00683051" w:rsidRDefault="00683051" w:rsidP="00A422B3">
      <w:pPr>
        <w:pStyle w:val="Textprce"/>
      </w:pPr>
    </w:p>
    <w:p w:rsidR="009A5DCE" w:rsidRDefault="009A5DCE" w:rsidP="00652D33">
      <w:pPr>
        <w:pStyle w:val="vodzvrintroductionconclusion"/>
      </w:pPr>
      <w:bookmarkStart w:id="60" w:name="_Toc22666757"/>
      <w:bookmarkStart w:id="61" w:name="_Toc22826687"/>
      <w:bookmarkEnd w:id="34"/>
      <w:bookmarkEnd w:id="35"/>
      <w:bookmarkEnd w:id="36"/>
      <w:bookmarkEnd w:id="37"/>
      <w:r>
        <w:lastRenderedPageBreak/>
        <w:t>závěr</w:t>
      </w:r>
      <w:bookmarkEnd w:id="60"/>
      <w:bookmarkEnd w:id="61"/>
    </w:p>
    <w:p w:rsidR="0044149D" w:rsidRDefault="00652D33" w:rsidP="0044149D">
      <w:pPr>
        <w:pStyle w:val="Textprce"/>
      </w:pPr>
      <w:r>
        <w:t>text</w:t>
      </w:r>
    </w:p>
    <w:p w:rsidR="0044149D" w:rsidRDefault="0044149D" w:rsidP="0044149D">
      <w:pPr>
        <w:pStyle w:val="vodzvrintroductionconclusion"/>
      </w:pPr>
      <w:bookmarkStart w:id="62" w:name="_Toc22666758"/>
      <w:bookmarkStart w:id="63" w:name="_Toc22826688"/>
      <w:r>
        <w:lastRenderedPageBreak/>
        <w:t>SEZNAM POUŽITÉ LITERATURY</w:t>
      </w:r>
      <w:bookmarkEnd w:id="62"/>
      <w:bookmarkEnd w:id="63"/>
    </w:p>
    <w:p w:rsidR="00683051" w:rsidRPr="00683051" w:rsidRDefault="00683051" w:rsidP="00683051">
      <w:pPr>
        <w:pStyle w:val="Textprce"/>
      </w:pPr>
    </w:p>
    <w:p w:rsidR="0044149D" w:rsidRDefault="0044149D" w:rsidP="0044149D">
      <w:pPr>
        <w:pStyle w:val="vodzvrintroductionconclusion"/>
      </w:pPr>
      <w:bookmarkStart w:id="64" w:name="_Toc22666759"/>
      <w:bookmarkStart w:id="65" w:name="_Toc22826689"/>
      <w:r>
        <w:lastRenderedPageBreak/>
        <w:t>seznam použitých symbolů a zkratek</w:t>
      </w:r>
      <w:bookmarkEnd w:id="64"/>
      <w:bookmarkEnd w:id="65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6993"/>
      </w:tblGrid>
      <w:tr w:rsidR="00AA4785" w:rsidTr="00AA4785">
        <w:tc>
          <w:tcPr>
            <w:tcW w:w="1271" w:type="dxa"/>
          </w:tcPr>
          <w:p w:rsidR="00AA4785" w:rsidRDefault="00AA4785" w:rsidP="00AA4785">
            <w:pPr>
              <w:pStyle w:val="Textprce"/>
              <w:spacing w:after="0"/>
            </w:pPr>
            <w:r>
              <w:t>A</w:t>
            </w:r>
          </w:p>
        </w:tc>
        <w:tc>
          <w:tcPr>
            <w:tcW w:w="7506" w:type="dxa"/>
          </w:tcPr>
          <w:p w:rsidR="00AA4785" w:rsidRDefault="00AA4785" w:rsidP="00AA4785">
            <w:pPr>
              <w:pStyle w:val="Textprce"/>
              <w:spacing w:after="0"/>
            </w:pPr>
            <w:r>
              <w:t>význam zkratky</w:t>
            </w:r>
          </w:p>
        </w:tc>
      </w:tr>
      <w:tr w:rsidR="00AA4785" w:rsidTr="00AA4785">
        <w:tc>
          <w:tcPr>
            <w:tcW w:w="1271" w:type="dxa"/>
          </w:tcPr>
          <w:p w:rsidR="00AA4785" w:rsidRDefault="00AA4785" w:rsidP="00AA4785">
            <w:pPr>
              <w:pStyle w:val="Textprce"/>
              <w:spacing w:after="0"/>
            </w:pPr>
            <w:r>
              <w:t>AB</w:t>
            </w:r>
          </w:p>
        </w:tc>
        <w:tc>
          <w:tcPr>
            <w:tcW w:w="7506" w:type="dxa"/>
          </w:tcPr>
          <w:p w:rsidR="00AA4785" w:rsidRDefault="00AA4785" w:rsidP="00AA4785">
            <w:pPr>
              <w:pStyle w:val="Textprce"/>
              <w:spacing w:after="0"/>
            </w:pPr>
            <w:r>
              <w:t>význam zkratky</w:t>
            </w:r>
          </w:p>
        </w:tc>
      </w:tr>
      <w:tr w:rsidR="00AA4785" w:rsidTr="00AA4785">
        <w:tc>
          <w:tcPr>
            <w:tcW w:w="1271" w:type="dxa"/>
          </w:tcPr>
          <w:p w:rsidR="00AA4785" w:rsidRDefault="00AA4785" w:rsidP="00AA4785">
            <w:pPr>
              <w:pStyle w:val="Textprce"/>
              <w:spacing w:after="0"/>
            </w:pPr>
            <w:r>
              <w:t>ABC</w:t>
            </w:r>
          </w:p>
        </w:tc>
        <w:tc>
          <w:tcPr>
            <w:tcW w:w="7506" w:type="dxa"/>
          </w:tcPr>
          <w:p w:rsidR="00AA4785" w:rsidRDefault="00AA4785" w:rsidP="00AA4785">
            <w:pPr>
              <w:pStyle w:val="Textprce"/>
              <w:spacing w:after="0"/>
            </w:pPr>
            <w:r>
              <w:t>význam zkratky</w:t>
            </w:r>
          </w:p>
        </w:tc>
      </w:tr>
    </w:tbl>
    <w:p w:rsidR="00AA4785" w:rsidRPr="00AA4785" w:rsidRDefault="00AA4785" w:rsidP="00AA4785">
      <w:pPr>
        <w:pStyle w:val="Textprce"/>
      </w:pPr>
    </w:p>
    <w:p w:rsidR="0044149D" w:rsidRDefault="0044149D" w:rsidP="0044149D">
      <w:pPr>
        <w:pStyle w:val="vodzvrintroductionconclusion"/>
      </w:pPr>
      <w:bookmarkStart w:id="66" w:name="_Toc22666760"/>
      <w:bookmarkStart w:id="67" w:name="_Toc22826690"/>
      <w:r>
        <w:lastRenderedPageBreak/>
        <w:t>seznam OBRÁZKŮ</w:t>
      </w:r>
      <w:bookmarkEnd w:id="66"/>
      <w:bookmarkEnd w:id="67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5902"/>
        <w:gridCol w:w="810"/>
      </w:tblGrid>
      <w:tr w:rsidR="00DF77EE" w:rsidTr="00DF77EE">
        <w:tc>
          <w:tcPr>
            <w:tcW w:w="1555" w:type="dxa"/>
          </w:tcPr>
          <w:p w:rsidR="00DF77EE" w:rsidRDefault="00DF77EE" w:rsidP="00DF77EE">
            <w:pPr>
              <w:pStyle w:val="Textprce"/>
              <w:spacing w:after="0"/>
            </w:pPr>
            <w:r>
              <w:t>Obrázek 1</w:t>
            </w:r>
          </w:p>
        </w:tc>
        <w:tc>
          <w:tcPr>
            <w:tcW w:w="6378" w:type="dxa"/>
          </w:tcPr>
          <w:p w:rsidR="00DF77EE" w:rsidRDefault="00DF77EE" w:rsidP="00DF77EE">
            <w:pPr>
              <w:pStyle w:val="Textprce"/>
              <w:spacing w:after="0"/>
            </w:pPr>
            <w:r>
              <w:t xml:space="preserve">Název obrázku </w:t>
            </w:r>
          </w:p>
        </w:tc>
        <w:tc>
          <w:tcPr>
            <w:tcW w:w="844" w:type="dxa"/>
          </w:tcPr>
          <w:p w:rsidR="00DF77EE" w:rsidRDefault="00DF77EE" w:rsidP="00DF77EE">
            <w:pPr>
              <w:pStyle w:val="Textprce"/>
              <w:spacing w:after="0"/>
              <w:jc w:val="right"/>
            </w:pPr>
            <w:r>
              <w:t>8</w:t>
            </w:r>
          </w:p>
        </w:tc>
      </w:tr>
      <w:tr w:rsidR="00DF77EE" w:rsidTr="00DF77EE">
        <w:tc>
          <w:tcPr>
            <w:tcW w:w="1555" w:type="dxa"/>
          </w:tcPr>
          <w:p w:rsidR="00DF77EE" w:rsidRDefault="00DF77EE" w:rsidP="00DF77EE">
            <w:pPr>
              <w:pStyle w:val="Textprce"/>
              <w:spacing w:after="0"/>
            </w:pPr>
            <w:r>
              <w:t>Obrázek 2</w:t>
            </w:r>
          </w:p>
        </w:tc>
        <w:tc>
          <w:tcPr>
            <w:tcW w:w="6378" w:type="dxa"/>
          </w:tcPr>
          <w:p w:rsidR="00DF77EE" w:rsidRDefault="00DF77EE" w:rsidP="00DF77EE">
            <w:r w:rsidRPr="0062017C">
              <w:t xml:space="preserve">Název obrázku </w:t>
            </w:r>
          </w:p>
        </w:tc>
        <w:tc>
          <w:tcPr>
            <w:tcW w:w="844" w:type="dxa"/>
          </w:tcPr>
          <w:p w:rsidR="00DF77EE" w:rsidRDefault="00DF77EE" w:rsidP="00DF77EE">
            <w:pPr>
              <w:pStyle w:val="Textprce"/>
              <w:spacing w:after="0"/>
              <w:jc w:val="right"/>
            </w:pPr>
            <w:r>
              <w:t>14</w:t>
            </w:r>
          </w:p>
        </w:tc>
      </w:tr>
      <w:tr w:rsidR="00DF77EE" w:rsidTr="00DF77EE">
        <w:tc>
          <w:tcPr>
            <w:tcW w:w="1555" w:type="dxa"/>
          </w:tcPr>
          <w:p w:rsidR="00DF77EE" w:rsidRDefault="00DF77EE" w:rsidP="00DF77EE">
            <w:pPr>
              <w:pStyle w:val="Textprce"/>
              <w:spacing w:after="0"/>
            </w:pPr>
            <w:r>
              <w:t>Obrázek 3</w:t>
            </w:r>
          </w:p>
        </w:tc>
        <w:tc>
          <w:tcPr>
            <w:tcW w:w="6378" w:type="dxa"/>
          </w:tcPr>
          <w:p w:rsidR="00DF77EE" w:rsidRDefault="00DF77EE" w:rsidP="00DF77EE">
            <w:r w:rsidRPr="0062017C">
              <w:t xml:space="preserve">Název obrázku </w:t>
            </w:r>
          </w:p>
        </w:tc>
        <w:tc>
          <w:tcPr>
            <w:tcW w:w="844" w:type="dxa"/>
          </w:tcPr>
          <w:p w:rsidR="00DF77EE" w:rsidRDefault="00DF77EE" w:rsidP="00DF77EE">
            <w:pPr>
              <w:pStyle w:val="Textprce"/>
              <w:spacing w:after="0"/>
              <w:jc w:val="right"/>
            </w:pPr>
            <w:r>
              <w:t>25</w:t>
            </w:r>
          </w:p>
        </w:tc>
      </w:tr>
    </w:tbl>
    <w:p w:rsidR="00DF77EE" w:rsidRDefault="00DF77EE" w:rsidP="00DF77EE">
      <w:pPr>
        <w:pStyle w:val="Textprce"/>
      </w:pPr>
    </w:p>
    <w:p w:rsidR="0044149D" w:rsidRDefault="0044149D" w:rsidP="00DB471E">
      <w:pPr>
        <w:pStyle w:val="Textprce"/>
      </w:pPr>
      <w:r>
        <w:br w:type="page"/>
      </w:r>
    </w:p>
    <w:p w:rsidR="0044149D" w:rsidRDefault="0044149D" w:rsidP="0044149D">
      <w:pPr>
        <w:pStyle w:val="vodzvrintroductionconclusion"/>
      </w:pPr>
      <w:bookmarkStart w:id="68" w:name="_Toc22666761"/>
      <w:bookmarkStart w:id="69" w:name="_Toc22826691"/>
      <w:r>
        <w:lastRenderedPageBreak/>
        <w:t>seznam TABULEK</w:t>
      </w:r>
      <w:bookmarkEnd w:id="68"/>
      <w:bookmarkEnd w:id="69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5903"/>
        <w:gridCol w:w="810"/>
      </w:tblGrid>
      <w:tr w:rsidR="00DF77EE" w:rsidTr="00966B4C">
        <w:tc>
          <w:tcPr>
            <w:tcW w:w="1555" w:type="dxa"/>
          </w:tcPr>
          <w:p w:rsidR="00DF77EE" w:rsidRDefault="00DF77EE" w:rsidP="00966B4C">
            <w:pPr>
              <w:pStyle w:val="Textprce"/>
              <w:spacing w:after="0"/>
            </w:pPr>
            <w:r>
              <w:t>Tabulka 1</w:t>
            </w:r>
          </w:p>
        </w:tc>
        <w:tc>
          <w:tcPr>
            <w:tcW w:w="6378" w:type="dxa"/>
          </w:tcPr>
          <w:p w:rsidR="00DF77EE" w:rsidRDefault="00DF77EE" w:rsidP="00966B4C">
            <w:pPr>
              <w:pStyle w:val="Textprce"/>
              <w:spacing w:after="0"/>
            </w:pPr>
            <w:r>
              <w:t>Název tabulky</w:t>
            </w:r>
          </w:p>
        </w:tc>
        <w:tc>
          <w:tcPr>
            <w:tcW w:w="844" w:type="dxa"/>
          </w:tcPr>
          <w:p w:rsidR="00DF77EE" w:rsidRDefault="00DF77EE" w:rsidP="00966B4C">
            <w:pPr>
              <w:pStyle w:val="Textprce"/>
              <w:spacing w:after="0"/>
              <w:jc w:val="right"/>
            </w:pPr>
            <w:r>
              <w:t>7</w:t>
            </w:r>
          </w:p>
        </w:tc>
      </w:tr>
      <w:tr w:rsidR="00DF77EE" w:rsidTr="00966B4C">
        <w:tc>
          <w:tcPr>
            <w:tcW w:w="1555" w:type="dxa"/>
          </w:tcPr>
          <w:p w:rsidR="00DF77EE" w:rsidRDefault="00DF77EE" w:rsidP="00DF77EE">
            <w:pPr>
              <w:pStyle w:val="Textprce"/>
              <w:spacing w:after="0"/>
            </w:pPr>
            <w:r>
              <w:t>Tabulka 2</w:t>
            </w:r>
          </w:p>
        </w:tc>
        <w:tc>
          <w:tcPr>
            <w:tcW w:w="6378" w:type="dxa"/>
          </w:tcPr>
          <w:p w:rsidR="00DF77EE" w:rsidRDefault="00DF77EE" w:rsidP="00DF77EE">
            <w:r w:rsidRPr="00E40262">
              <w:t>Název tabulky</w:t>
            </w:r>
          </w:p>
        </w:tc>
        <w:tc>
          <w:tcPr>
            <w:tcW w:w="844" w:type="dxa"/>
          </w:tcPr>
          <w:p w:rsidR="00DF77EE" w:rsidRDefault="00DF77EE" w:rsidP="00DF77EE">
            <w:pPr>
              <w:pStyle w:val="Textprce"/>
              <w:spacing w:after="0"/>
              <w:jc w:val="right"/>
            </w:pPr>
            <w:r>
              <w:t>11</w:t>
            </w:r>
          </w:p>
        </w:tc>
      </w:tr>
      <w:tr w:rsidR="00DF77EE" w:rsidTr="00966B4C">
        <w:tc>
          <w:tcPr>
            <w:tcW w:w="1555" w:type="dxa"/>
          </w:tcPr>
          <w:p w:rsidR="00DF77EE" w:rsidRDefault="00DF77EE" w:rsidP="00DF77EE">
            <w:pPr>
              <w:pStyle w:val="Textprce"/>
              <w:spacing w:after="0"/>
            </w:pPr>
            <w:r>
              <w:t>Tabulka 3</w:t>
            </w:r>
          </w:p>
        </w:tc>
        <w:tc>
          <w:tcPr>
            <w:tcW w:w="6378" w:type="dxa"/>
          </w:tcPr>
          <w:p w:rsidR="00DF77EE" w:rsidRDefault="00DF77EE" w:rsidP="00DF77EE">
            <w:r w:rsidRPr="00E40262">
              <w:t>Název tabulky</w:t>
            </w:r>
          </w:p>
        </w:tc>
        <w:tc>
          <w:tcPr>
            <w:tcW w:w="844" w:type="dxa"/>
          </w:tcPr>
          <w:p w:rsidR="00DF77EE" w:rsidRDefault="00DF77EE" w:rsidP="00DF77EE">
            <w:pPr>
              <w:pStyle w:val="Textprce"/>
              <w:spacing w:after="0"/>
              <w:jc w:val="right"/>
            </w:pPr>
            <w:r>
              <w:t>12</w:t>
            </w:r>
          </w:p>
        </w:tc>
      </w:tr>
    </w:tbl>
    <w:p w:rsidR="00DF77EE" w:rsidRDefault="00DF77EE">
      <w:pPr>
        <w:pStyle w:val="Seznamobrzk"/>
        <w:tabs>
          <w:tab w:val="right" w:leader="dot" w:pos="8777"/>
        </w:tabs>
      </w:pPr>
    </w:p>
    <w:p w:rsidR="0044149D" w:rsidRDefault="0044149D" w:rsidP="00DB471E">
      <w:pPr>
        <w:pStyle w:val="Textprce"/>
      </w:pPr>
      <w:r>
        <w:br w:type="page"/>
      </w:r>
    </w:p>
    <w:p w:rsidR="0044149D" w:rsidRDefault="0044149D" w:rsidP="0044149D">
      <w:pPr>
        <w:pStyle w:val="vodzvrintroductionconclusion"/>
      </w:pPr>
      <w:bookmarkStart w:id="70" w:name="_Toc22666762"/>
      <w:bookmarkStart w:id="71" w:name="_Toc22826692"/>
      <w:r>
        <w:lastRenderedPageBreak/>
        <w:t>seznam PŘÍLOH</w:t>
      </w:r>
      <w:bookmarkEnd w:id="70"/>
      <w:bookmarkEnd w:id="71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6717"/>
      </w:tblGrid>
      <w:tr w:rsidR="00DF77EE" w:rsidTr="00A21583">
        <w:tc>
          <w:tcPr>
            <w:tcW w:w="1555" w:type="dxa"/>
          </w:tcPr>
          <w:p w:rsidR="00DF77EE" w:rsidRDefault="00DF77EE" w:rsidP="00966B4C">
            <w:pPr>
              <w:pStyle w:val="Textprce"/>
              <w:spacing w:after="0"/>
            </w:pPr>
            <w:r>
              <w:t>Příloha 1</w:t>
            </w:r>
          </w:p>
        </w:tc>
        <w:tc>
          <w:tcPr>
            <w:tcW w:w="7222" w:type="dxa"/>
          </w:tcPr>
          <w:p w:rsidR="00DF77EE" w:rsidRDefault="00DF77EE" w:rsidP="00DF77EE">
            <w:pPr>
              <w:pStyle w:val="Textprce"/>
              <w:spacing w:after="0"/>
              <w:jc w:val="left"/>
            </w:pPr>
            <w:r>
              <w:t>Název přílohy</w:t>
            </w:r>
          </w:p>
        </w:tc>
      </w:tr>
      <w:tr w:rsidR="00DF77EE" w:rsidTr="005332F8">
        <w:tc>
          <w:tcPr>
            <w:tcW w:w="1555" w:type="dxa"/>
          </w:tcPr>
          <w:p w:rsidR="00DF77EE" w:rsidRDefault="00DF77EE" w:rsidP="00DF77EE">
            <w:r w:rsidRPr="00660694">
              <w:t xml:space="preserve">Příloha </w:t>
            </w:r>
            <w:r>
              <w:t>2</w:t>
            </w:r>
          </w:p>
        </w:tc>
        <w:tc>
          <w:tcPr>
            <w:tcW w:w="7222" w:type="dxa"/>
          </w:tcPr>
          <w:p w:rsidR="00DF77EE" w:rsidRDefault="00DF77EE" w:rsidP="00DF77EE">
            <w:pPr>
              <w:pStyle w:val="Textprce"/>
              <w:spacing w:after="0"/>
              <w:jc w:val="left"/>
            </w:pPr>
            <w:r w:rsidRPr="005822A3">
              <w:t>Název přílohy</w:t>
            </w:r>
          </w:p>
        </w:tc>
      </w:tr>
      <w:tr w:rsidR="00DF77EE" w:rsidTr="009B5BEA">
        <w:tc>
          <w:tcPr>
            <w:tcW w:w="1555" w:type="dxa"/>
          </w:tcPr>
          <w:p w:rsidR="00DF77EE" w:rsidRDefault="00DF77EE" w:rsidP="00DF77EE">
            <w:r w:rsidRPr="00660694">
              <w:t xml:space="preserve">Příloha </w:t>
            </w:r>
            <w:r>
              <w:t>3</w:t>
            </w:r>
          </w:p>
        </w:tc>
        <w:tc>
          <w:tcPr>
            <w:tcW w:w="7222" w:type="dxa"/>
          </w:tcPr>
          <w:p w:rsidR="00DF77EE" w:rsidRDefault="00DF77EE" w:rsidP="00DF77EE">
            <w:pPr>
              <w:pStyle w:val="Textprce"/>
              <w:spacing w:after="0"/>
              <w:jc w:val="left"/>
            </w:pPr>
            <w:r w:rsidRPr="005822A3">
              <w:t>Název přílohy</w:t>
            </w:r>
          </w:p>
        </w:tc>
      </w:tr>
    </w:tbl>
    <w:p w:rsidR="00DF77EE" w:rsidRDefault="00DF77EE" w:rsidP="00DF77EE">
      <w:pPr>
        <w:pStyle w:val="Textprce"/>
      </w:pPr>
    </w:p>
    <w:sectPr w:rsidR="00DF77EE" w:rsidSect="002C1456">
      <w:headerReference w:type="default" r:id="rId9"/>
      <w:pgSz w:w="11906" w:h="16838" w:code="9"/>
      <w:pgMar w:top="1418" w:right="1418" w:bottom="1418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6F" w:rsidRDefault="008B4B6F" w:rsidP="0056551F">
      <w:r>
        <w:separator/>
      </w:r>
    </w:p>
  </w:endnote>
  <w:endnote w:type="continuationSeparator" w:id="0">
    <w:p w:rsidR="008B4B6F" w:rsidRDefault="008B4B6F" w:rsidP="005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6F" w:rsidRDefault="008B4B6F" w:rsidP="0056551F">
      <w:r>
        <w:separator/>
      </w:r>
    </w:p>
  </w:footnote>
  <w:footnote w:type="continuationSeparator" w:id="0">
    <w:p w:rsidR="008B4B6F" w:rsidRDefault="008B4B6F" w:rsidP="0056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1F" w:rsidRDefault="005655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9D" w:rsidRPr="0044149D" w:rsidRDefault="0044149D" w:rsidP="004414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1497EE6"/>
    <w:multiLevelType w:val="hybridMultilevel"/>
    <w:tmpl w:val="2B8C1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5AF2DA1"/>
    <w:multiLevelType w:val="hybridMultilevel"/>
    <w:tmpl w:val="7542C9E2"/>
    <w:lvl w:ilvl="0" w:tplc="C38A3E84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50E05"/>
    <w:multiLevelType w:val="hybridMultilevel"/>
    <w:tmpl w:val="23247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34A1C"/>
    <w:multiLevelType w:val="hybridMultilevel"/>
    <w:tmpl w:val="5C2EE498"/>
    <w:lvl w:ilvl="0" w:tplc="207483CC">
      <w:start w:val="1"/>
      <w:numFmt w:val="upperRoman"/>
      <w:pStyle w:val="Obsah1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61B9"/>
    <w:multiLevelType w:val="hybridMultilevel"/>
    <w:tmpl w:val="40F434BA"/>
    <w:lvl w:ilvl="0" w:tplc="3F82CAAA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DE3C73"/>
    <w:multiLevelType w:val="hybridMultilevel"/>
    <w:tmpl w:val="9EC0DACA"/>
    <w:lvl w:ilvl="0" w:tplc="08CCD892">
      <w:start w:val="1"/>
      <w:numFmt w:val="upperRoman"/>
      <w:pStyle w:val="st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B77E1"/>
    <w:multiLevelType w:val="hybridMultilevel"/>
    <w:tmpl w:val="15AA9784"/>
    <w:lvl w:ilvl="0" w:tplc="2A485FB6">
      <w:start w:val="1"/>
      <w:numFmt w:val="lowerLetter"/>
      <w:pStyle w:val="Odstavecsesezname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C"/>
    <w:rsid w:val="0002720C"/>
    <w:rsid w:val="0005714F"/>
    <w:rsid w:val="00064BA0"/>
    <w:rsid w:val="00065CB9"/>
    <w:rsid w:val="00086B48"/>
    <w:rsid w:val="00092A1C"/>
    <w:rsid w:val="000A21D4"/>
    <w:rsid w:val="000A5332"/>
    <w:rsid w:val="000D1C42"/>
    <w:rsid w:val="000F522B"/>
    <w:rsid w:val="000F5544"/>
    <w:rsid w:val="001036D9"/>
    <w:rsid w:val="0010374C"/>
    <w:rsid w:val="0016172F"/>
    <w:rsid w:val="001926CE"/>
    <w:rsid w:val="001C315A"/>
    <w:rsid w:val="001E37F7"/>
    <w:rsid w:val="001F4AA5"/>
    <w:rsid w:val="002563FD"/>
    <w:rsid w:val="0028006D"/>
    <w:rsid w:val="002C1456"/>
    <w:rsid w:val="002C5DD9"/>
    <w:rsid w:val="00310B2C"/>
    <w:rsid w:val="00347BB7"/>
    <w:rsid w:val="0037709B"/>
    <w:rsid w:val="00406811"/>
    <w:rsid w:val="004177B1"/>
    <w:rsid w:val="0044149D"/>
    <w:rsid w:val="00484360"/>
    <w:rsid w:val="005133BA"/>
    <w:rsid w:val="005274FA"/>
    <w:rsid w:val="0056551F"/>
    <w:rsid w:val="00584416"/>
    <w:rsid w:val="005C742E"/>
    <w:rsid w:val="005D4073"/>
    <w:rsid w:val="005F417B"/>
    <w:rsid w:val="006218C9"/>
    <w:rsid w:val="006364BC"/>
    <w:rsid w:val="00650845"/>
    <w:rsid w:val="00652D33"/>
    <w:rsid w:val="00683051"/>
    <w:rsid w:val="006A05F3"/>
    <w:rsid w:val="006F012C"/>
    <w:rsid w:val="006F2EDD"/>
    <w:rsid w:val="006F7C76"/>
    <w:rsid w:val="00710845"/>
    <w:rsid w:val="007B198C"/>
    <w:rsid w:val="007B3905"/>
    <w:rsid w:val="007D5E73"/>
    <w:rsid w:val="008219A3"/>
    <w:rsid w:val="008452DD"/>
    <w:rsid w:val="008464B0"/>
    <w:rsid w:val="00860D44"/>
    <w:rsid w:val="008B4B6F"/>
    <w:rsid w:val="008D1A6F"/>
    <w:rsid w:val="00901FFA"/>
    <w:rsid w:val="0096510B"/>
    <w:rsid w:val="00966814"/>
    <w:rsid w:val="009771F4"/>
    <w:rsid w:val="009A5DCE"/>
    <w:rsid w:val="009A74FA"/>
    <w:rsid w:val="009E452F"/>
    <w:rsid w:val="009F7D64"/>
    <w:rsid w:val="00A04121"/>
    <w:rsid w:val="00A12722"/>
    <w:rsid w:val="00A1372D"/>
    <w:rsid w:val="00A356B1"/>
    <w:rsid w:val="00A422B3"/>
    <w:rsid w:val="00AA4785"/>
    <w:rsid w:val="00AB5F87"/>
    <w:rsid w:val="00AE0231"/>
    <w:rsid w:val="00AF36D9"/>
    <w:rsid w:val="00B016F1"/>
    <w:rsid w:val="00B243C9"/>
    <w:rsid w:val="00B34815"/>
    <w:rsid w:val="00B65BCE"/>
    <w:rsid w:val="00C1690A"/>
    <w:rsid w:val="00C30E79"/>
    <w:rsid w:val="00C33473"/>
    <w:rsid w:val="00C37B54"/>
    <w:rsid w:val="00C6148D"/>
    <w:rsid w:val="00C93B39"/>
    <w:rsid w:val="00D2128A"/>
    <w:rsid w:val="00D47FDB"/>
    <w:rsid w:val="00D529A4"/>
    <w:rsid w:val="00D607F9"/>
    <w:rsid w:val="00DB471E"/>
    <w:rsid w:val="00DF69BE"/>
    <w:rsid w:val="00DF77EE"/>
    <w:rsid w:val="00E16187"/>
    <w:rsid w:val="00E62A44"/>
    <w:rsid w:val="00E62F2F"/>
    <w:rsid w:val="00EE0F0D"/>
    <w:rsid w:val="00EE526C"/>
    <w:rsid w:val="00F01C66"/>
    <w:rsid w:val="00F07C9B"/>
    <w:rsid w:val="00F143DA"/>
    <w:rsid w:val="00F276DB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15C95315-952A-4CA4-BCB3-1E8EA344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F012C"/>
    <w:pPr>
      <w:keepNext/>
      <w:pageBreakBefore/>
      <w:numPr>
        <w:numId w:val="2"/>
      </w:numPr>
      <w:tabs>
        <w:tab w:val="left" w:pos="567"/>
      </w:tabs>
      <w:spacing w:after="120" w:line="360" w:lineRule="auto"/>
      <w:jc w:val="left"/>
      <w:outlineLvl w:val="0"/>
    </w:pPr>
    <w:rPr>
      <w:b/>
      <w:bCs/>
      <w:cap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F012C"/>
    <w:pPr>
      <w:keepNext/>
      <w:numPr>
        <w:ilvl w:val="1"/>
        <w:numId w:val="2"/>
      </w:numPr>
      <w:tabs>
        <w:tab w:val="left" w:pos="851"/>
      </w:tabs>
      <w:spacing w:before="240" w:after="120" w:line="360" w:lineRule="auto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F012C"/>
    <w:pPr>
      <w:keepNext/>
      <w:numPr>
        <w:ilvl w:val="2"/>
        <w:numId w:val="2"/>
      </w:numPr>
      <w:tabs>
        <w:tab w:val="left" w:pos="1134"/>
      </w:tabs>
      <w:spacing w:before="240" w:after="120" w:line="360" w:lineRule="auto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6F012C"/>
    <w:pPr>
      <w:keepNext/>
      <w:numPr>
        <w:ilvl w:val="3"/>
        <w:numId w:val="2"/>
      </w:numPr>
      <w:spacing w:before="240" w:after="120" w:line="360" w:lineRule="auto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rsid w:val="006F012C"/>
    <w:pPr>
      <w:numPr>
        <w:ilvl w:val="4"/>
        <w:numId w:val="2"/>
      </w:numPr>
      <w:spacing w:before="240" w:after="120" w:line="360" w:lineRule="auto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6F012C"/>
    <w:pPr>
      <w:numPr>
        <w:ilvl w:val="5"/>
        <w:numId w:val="2"/>
      </w:numPr>
      <w:spacing w:before="240" w:after="60" w:line="360" w:lineRule="auto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6F012C"/>
    <w:pPr>
      <w:numPr>
        <w:ilvl w:val="6"/>
        <w:numId w:val="2"/>
      </w:numPr>
      <w:spacing w:before="240" w:after="60" w:line="360" w:lineRule="auto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6F012C"/>
    <w:pPr>
      <w:numPr>
        <w:ilvl w:val="7"/>
        <w:numId w:val="2"/>
      </w:numPr>
      <w:spacing w:before="240" w:after="60" w:line="360" w:lineRule="auto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6F012C"/>
    <w:pPr>
      <w:numPr>
        <w:ilvl w:val="8"/>
        <w:numId w:val="2"/>
      </w:numPr>
      <w:spacing w:before="240" w:after="60" w:line="360" w:lineRule="auto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76DB"/>
    <w:rPr>
      <w:color w:val="808080"/>
    </w:rPr>
  </w:style>
  <w:style w:type="character" w:customStyle="1" w:styleId="Styl1ablona">
    <w:name w:val="Styl1_šablona"/>
    <w:basedOn w:val="Standardnpsmoodstavce"/>
    <w:uiPriority w:val="1"/>
    <w:rsid w:val="00F276DB"/>
    <w:rPr>
      <w:rFonts w:ascii="Arial Narrow" w:hAnsi="Arial Narrow"/>
      <w:sz w:val="32"/>
    </w:rPr>
  </w:style>
  <w:style w:type="paragraph" w:styleId="Zhlav">
    <w:name w:val="header"/>
    <w:basedOn w:val="Normln"/>
    <w:link w:val="Zhlav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5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5C742E"/>
    <w:pPr>
      <w:pageBreakBefore/>
      <w:spacing w:after="120" w:line="360" w:lineRule="auto"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C742E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Pokec">
    <w:name w:val="Pokec"/>
    <w:basedOn w:val="Standardnpsmoodstavce"/>
    <w:rsid w:val="005C742E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bstraktabstract">
    <w:name w:val="Abstrakt/abstract"/>
    <w:basedOn w:val="Nzev"/>
    <w:link w:val="AbstraktabstractChar"/>
    <w:qFormat/>
    <w:rsid w:val="008219A3"/>
    <w:pPr>
      <w:pageBreakBefore w:val="0"/>
    </w:pPr>
  </w:style>
  <w:style w:type="paragraph" w:customStyle="1" w:styleId="Abstraktabstracttext">
    <w:name w:val="Abstrakt/abstract text"/>
    <w:basedOn w:val="Normln"/>
    <w:link w:val="AbstraktabstracttextChar"/>
    <w:qFormat/>
    <w:rsid w:val="005C742E"/>
    <w:pPr>
      <w:spacing w:after="120" w:line="360" w:lineRule="auto"/>
    </w:pPr>
  </w:style>
  <w:style w:type="character" w:customStyle="1" w:styleId="AbstraktabstractChar">
    <w:name w:val="Abstrakt/abstract Char"/>
    <w:basedOn w:val="NzevChar"/>
    <w:link w:val="Abstraktabstract"/>
    <w:rsid w:val="008219A3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Obsahcontents">
    <w:name w:val="Obsah/contents"/>
    <w:basedOn w:val="Normln"/>
    <w:next w:val="Normln"/>
    <w:rsid w:val="005F417B"/>
    <w:pPr>
      <w:spacing w:after="180" w:line="360" w:lineRule="auto"/>
      <w:jc w:val="left"/>
      <w:outlineLvl w:val="0"/>
    </w:pPr>
    <w:rPr>
      <w:b/>
      <w:bCs/>
      <w:caps/>
      <w:sz w:val="28"/>
      <w:szCs w:val="28"/>
    </w:rPr>
  </w:style>
  <w:style w:type="character" w:customStyle="1" w:styleId="AbstraktabstracttextChar">
    <w:name w:val="Abstrakt/abstract text Char"/>
    <w:basedOn w:val="Standardnpsmoodstavce"/>
    <w:link w:val="Abstraktabstracttext"/>
    <w:rsid w:val="005C7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dzvrintroductionconclusion">
    <w:name w:val="Úvod+závěr/introduction+conclusion"/>
    <w:basedOn w:val="Normln"/>
    <w:next w:val="Textprce"/>
    <w:link w:val="vodzvrintroductionconclusionChar"/>
    <w:qFormat/>
    <w:rsid w:val="0096510B"/>
    <w:pPr>
      <w:pageBreakBefore/>
      <w:spacing w:after="120" w:line="360" w:lineRule="auto"/>
      <w:jc w:val="left"/>
      <w:outlineLvl w:val="0"/>
    </w:pPr>
    <w:rPr>
      <w:b/>
      <w:bCs/>
      <w:caps/>
      <w:sz w:val="28"/>
      <w:szCs w:val="28"/>
    </w:rPr>
  </w:style>
  <w:style w:type="paragraph" w:customStyle="1" w:styleId="Textprce">
    <w:name w:val="Text práce"/>
    <w:basedOn w:val="Normln"/>
    <w:link w:val="TextprceChar"/>
    <w:qFormat/>
    <w:rsid w:val="0096510B"/>
    <w:pPr>
      <w:spacing w:after="120" w:line="360" w:lineRule="auto"/>
    </w:pPr>
    <w:rPr>
      <w:color w:val="000000" w:themeColor="text1"/>
    </w:rPr>
  </w:style>
  <w:style w:type="paragraph" w:styleId="Zkladntext">
    <w:name w:val="Body Text"/>
    <w:basedOn w:val="Normln"/>
    <w:link w:val="ZkladntextChar"/>
    <w:semiHidden/>
    <w:rsid w:val="006F012C"/>
    <w:pPr>
      <w:spacing w:before="60" w:after="60"/>
      <w:jc w:val="center"/>
    </w:pPr>
    <w:rPr>
      <w:b/>
      <w:bCs/>
    </w:rPr>
  </w:style>
  <w:style w:type="character" w:customStyle="1" w:styleId="TextprceChar">
    <w:name w:val="Text práce Char"/>
    <w:basedOn w:val="Standardnpsmoodstavce"/>
    <w:link w:val="Textprce"/>
    <w:rsid w:val="0096510B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">
    <w:name w:val="Část"/>
    <w:basedOn w:val="Normln"/>
    <w:next w:val="Normln"/>
    <w:rsid w:val="00065CB9"/>
    <w:pPr>
      <w:pageBreakBefore/>
      <w:numPr>
        <w:numId w:val="6"/>
      </w:numPr>
      <w:spacing w:before="6000" w:line="360" w:lineRule="auto"/>
      <w:ind w:left="0" w:firstLine="0"/>
      <w:jc w:val="left"/>
      <w:outlineLvl w:val="0"/>
    </w:pPr>
    <w:rPr>
      <w:b/>
      <w:bCs/>
      <w:caps/>
      <w:sz w:val="36"/>
      <w:szCs w:val="28"/>
    </w:rPr>
  </w:style>
  <w:style w:type="paragraph" w:customStyle="1" w:styleId="st-slice">
    <w:name w:val="Část-číslice"/>
    <w:basedOn w:val="st"/>
    <w:rsid w:val="00F143DA"/>
    <w:pPr>
      <w:numPr>
        <w:numId w:val="1"/>
      </w:numPr>
      <w:jc w:val="right"/>
    </w:pPr>
  </w:style>
  <w:style w:type="character" w:customStyle="1" w:styleId="Nadpis1Char">
    <w:name w:val="Nadpis 1 Char"/>
    <w:basedOn w:val="Standardnpsmoodstavce"/>
    <w:link w:val="Nadpis1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F012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6F012C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6F01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6F01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6F012C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1text">
    <w:name w:val="Nadpis 1_text"/>
    <w:basedOn w:val="Nadpis1"/>
    <w:next w:val="Textprce"/>
    <w:link w:val="Nadpis1textChar"/>
    <w:qFormat/>
    <w:rsid w:val="006F012C"/>
  </w:style>
  <w:style w:type="paragraph" w:customStyle="1" w:styleId="Nadpis2text">
    <w:name w:val="Nadpis 2_text"/>
    <w:basedOn w:val="Nadpis2"/>
    <w:next w:val="Textprce"/>
    <w:link w:val="Nadpis2textChar"/>
    <w:qFormat/>
    <w:rsid w:val="006F012C"/>
  </w:style>
  <w:style w:type="character" w:customStyle="1" w:styleId="Nadpis1textChar">
    <w:name w:val="Nadpis 1_text Char"/>
    <w:basedOn w:val="Nadpis1Char"/>
    <w:link w:val="Nadpis1text"/>
    <w:rsid w:val="006F012C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6F012C"/>
  </w:style>
  <w:style w:type="character" w:customStyle="1" w:styleId="Nadpis2textChar">
    <w:name w:val="Nadpis 2_text Char"/>
    <w:basedOn w:val="Nadpis2Char"/>
    <w:link w:val="Nadpis2text"/>
    <w:rsid w:val="006F012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textChar">
    <w:name w:val="Nadpis 3_text Char"/>
    <w:basedOn w:val="Nadpis3Char"/>
    <w:link w:val="Nadpis3text"/>
    <w:rsid w:val="006F01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F7D64"/>
    <w:pPr>
      <w:numPr>
        <w:numId w:val="7"/>
      </w:numPr>
      <w:tabs>
        <w:tab w:val="right" w:leader="dot" w:pos="8777"/>
      </w:tabs>
      <w:spacing w:before="120" w:after="120"/>
      <w:ind w:left="397" w:right="567" w:hanging="397"/>
      <w:jc w:val="left"/>
      <w:outlineLvl w:val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A356B1"/>
    <w:pPr>
      <w:tabs>
        <w:tab w:val="right" w:leader="dot" w:pos="8777"/>
      </w:tabs>
      <w:spacing w:before="120" w:after="120"/>
      <w:ind w:left="567" w:right="567" w:hanging="567"/>
      <w:jc w:val="left"/>
      <w:outlineLvl w:val="0"/>
    </w:pPr>
    <w:rPr>
      <w:b/>
      <w:caps/>
    </w:rPr>
  </w:style>
  <w:style w:type="paragraph" w:styleId="Obsah3">
    <w:name w:val="toc 3"/>
    <w:basedOn w:val="Normln"/>
    <w:next w:val="Normln"/>
    <w:autoRedefine/>
    <w:uiPriority w:val="39"/>
    <w:unhideWhenUsed/>
    <w:rsid w:val="000A5332"/>
    <w:pPr>
      <w:tabs>
        <w:tab w:val="right" w:leader="dot" w:pos="8777"/>
      </w:tabs>
      <w:spacing w:before="120" w:after="120"/>
      <w:ind w:left="993" w:right="567" w:hanging="709"/>
      <w:jc w:val="left"/>
      <w:outlineLvl w:val="2"/>
    </w:pPr>
    <w:rPr>
      <w:smallCaps/>
    </w:rPr>
  </w:style>
  <w:style w:type="character" w:styleId="Hypertextovodkaz">
    <w:name w:val="Hyperlink"/>
    <w:basedOn w:val="Standardnpsmoodstavce"/>
    <w:uiPriority w:val="99"/>
    <w:unhideWhenUsed/>
    <w:rsid w:val="00AF36D9"/>
    <w:rPr>
      <w:color w:val="auto"/>
      <w:u w:val="single"/>
    </w:rPr>
  </w:style>
  <w:style w:type="paragraph" w:customStyle="1" w:styleId="Plohaattachment">
    <w:name w:val="Příloha/attachment"/>
    <w:basedOn w:val="vodzvrintroductionconclusion"/>
    <w:next w:val="Textprce"/>
    <w:link w:val="PlohaattachmentChar"/>
    <w:qFormat/>
    <w:rsid w:val="00DF69BE"/>
  </w:style>
  <w:style w:type="character" w:customStyle="1" w:styleId="vodzvrintroductionconclusionChar">
    <w:name w:val="Úvod+závěr/introduction+conclusion Char"/>
    <w:basedOn w:val="Standardnpsmoodstavce"/>
    <w:link w:val="vodzvrintroductionconclusion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character" w:customStyle="1" w:styleId="PlohaattachmentChar">
    <w:name w:val="Příloha/attachment Char"/>
    <w:basedOn w:val="vodzvrintroductionconclusionChar"/>
    <w:link w:val="Plohaattachment"/>
    <w:rsid w:val="00DF69BE"/>
    <w:rPr>
      <w:rFonts w:ascii="Times New Roman" w:eastAsia="Times New Roman" w:hAnsi="Times New Roman" w:cs="Times New Roman"/>
      <w:b/>
      <w:bCs/>
      <w:caps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0374C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szCs w:val="32"/>
    </w:rPr>
  </w:style>
  <w:style w:type="paragraph" w:customStyle="1" w:styleId="Obsah1st">
    <w:name w:val="Obsah 1_část"/>
    <w:basedOn w:val="Obsah1"/>
    <w:qFormat/>
    <w:rsid w:val="00B34815"/>
    <w:pPr>
      <w:ind w:left="340" w:hanging="340"/>
    </w:pPr>
    <w:rPr>
      <w:rFonts w:eastAsiaTheme="minorEastAsia" w:cstheme="minorBidi"/>
      <w:b w:val="0"/>
      <w:caps w:val="0"/>
      <w:noProof/>
      <w:szCs w:val="22"/>
    </w:rPr>
  </w:style>
  <w:style w:type="paragraph" w:styleId="Titulek">
    <w:name w:val="caption"/>
    <w:aliases w:val="Titulek/caption"/>
    <w:basedOn w:val="Textprce"/>
    <w:next w:val="Textprce"/>
    <w:uiPriority w:val="35"/>
    <w:unhideWhenUsed/>
    <w:qFormat/>
    <w:rsid w:val="0002720C"/>
    <w:pPr>
      <w:spacing w:before="120" w:line="240" w:lineRule="auto"/>
      <w:jc w:val="center"/>
    </w:pPr>
    <w:rPr>
      <w:iCs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B34815"/>
    <w:pPr>
      <w:ind w:left="1418" w:right="567" w:hanging="851"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7D5E73"/>
    <w:pPr>
      <w:spacing w:before="120" w:after="120"/>
    </w:pPr>
  </w:style>
  <w:style w:type="paragraph" w:styleId="Odstavecseseznamem">
    <w:name w:val="List Paragraph"/>
    <w:basedOn w:val="Textprce"/>
    <w:uiPriority w:val="34"/>
    <w:qFormat/>
    <w:rsid w:val="00C93B39"/>
    <w:pPr>
      <w:numPr>
        <w:numId w:val="8"/>
      </w:numPr>
      <w:ind w:left="567" w:hanging="357"/>
    </w:pPr>
  </w:style>
  <w:style w:type="paragraph" w:styleId="Normlnweb">
    <w:name w:val="Normal (Web)"/>
    <w:basedOn w:val="Normln"/>
    <w:uiPriority w:val="99"/>
    <w:semiHidden/>
    <w:unhideWhenUsed/>
    <w:rsid w:val="001E37F7"/>
    <w:pPr>
      <w:spacing w:before="100" w:beforeAutospacing="1" w:after="100" w:afterAutospacing="1"/>
      <w:jc w:val="left"/>
    </w:pPr>
  </w:style>
  <w:style w:type="character" w:styleId="Siln">
    <w:name w:val="Strong"/>
    <w:basedOn w:val="Standardnpsmoodstavce"/>
    <w:uiPriority w:val="22"/>
    <w:qFormat/>
    <w:rsid w:val="001E37F7"/>
    <w:rPr>
      <w:b/>
      <w:bCs/>
    </w:rPr>
  </w:style>
  <w:style w:type="table" w:styleId="Mkatabulky">
    <w:name w:val="Table Grid"/>
    <w:basedOn w:val="Normlntabulka"/>
    <w:uiPriority w:val="39"/>
    <w:rsid w:val="00F0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22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22B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42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binova\Documents\Vlastn&#237;%20&#353;ablony%20Office\sablona_UT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CFC5-E4A9-4154-8EF0-6757CDB1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sablona_UTB</Template>
  <TotalTime>0</TotalTime>
  <Pages>16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-- Závěrečná práce</vt:lpstr>
    </vt:vector>
  </TitlesOfParts>
  <Company>K.UTB Zlín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-- Závěrečná práce</dc:title>
  <dc:subject/>
  <dc:creator>Světlana Hrabinová</dc:creator>
  <cp:keywords/>
  <dc:description/>
  <cp:lastModifiedBy>Pokorná Hana</cp:lastModifiedBy>
  <cp:revision>2</cp:revision>
  <cp:lastPrinted>2019-10-24T12:43:00Z</cp:lastPrinted>
  <dcterms:created xsi:type="dcterms:W3CDTF">2023-04-13T07:20:00Z</dcterms:created>
  <dcterms:modified xsi:type="dcterms:W3CDTF">2023-04-13T07:20:00Z</dcterms:modified>
</cp:coreProperties>
</file>